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77B03" w14:textId="77777777" w:rsidR="000B5032" w:rsidRPr="00F7588A" w:rsidRDefault="000B5032" w:rsidP="000B5032">
      <w:pPr>
        <w:pStyle w:val="Heading2"/>
        <w:tabs>
          <w:tab w:val="clear" w:pos="5184"/>
        </w:tabs>
        <w:rPr>
          <w:rFonts w:ascii="Microsoft Sans Serif" w:hAnsi="Microsoft Sans Serif" w:cs="Microsoft Sans Serif"/>
          <w:sz w:val="22"/>
        </w:rPr>
      </w:pPr>
      <w:r>
        <w:rPr>
          <w:rFonts w:ascii="Microsoft Sans Serif" w:hAnsi="Microsoft Sans Serif" w:cs="Microsoft Sans Serif"/>
          <w:b/>
          <w:sz w:val="22"/>
        </w:rPr>
        <w:t>Office of the Washington State Treasurer</w:t>
      </w:r>
    </w:p>
    <w:p w14:paraId="58C6E30D" w14:textId="77777777" w:rsidR="00722A56" w:rsidRPr="00F7588A" w:rsidRDefault="00F86C10" w:rsidP="006F2AE8">
      <w:pPr>
        <w:pStyle w:val="Heading2"/>
        <w:tabs>
          <w:tab w:val="clear" w:pos="5184"/>
        </w:tabs>
        <w:rPr>
          <w:rFonts w:ascii="Microsoft Sans Serif" w:hAnsi="Microsoft Sans Serif" w:cs="Microsoft Sans Serif"/>
          <w:smallCaps/>
          <w:sz w:val="24"/>
        </w:rPr>
      </w:pPr>
      <w:r w:rsidRPr="00F7588A">
        <w:rPr>
          <w:rFonts w:ascii="Microsoft Sans Serif" w:hAnsi="Microsoft Sans Serif" w:cs="Microsoft Sans Serif"/>
          <w:b/>
          <w:smallCaps/>
          <w:sz w:val="24"/>
        </w:rPr>
        <w:t>Public Deposit Protection Commission</w:t>
      </w:r>
      <w:r w:rsidR="008A7630" w:rsidRPr="00F7588A">
        <w:rPr>
          <w:rFonts w:ascii="Microsoft Sans Serif" w:hAnsi="Microsoft Sans Serif" w:cs="Microsoft Sans Serif"/>
          <w:b/>
          <w:smallCaps/>
          <w:sz w:val="24"/>
        </w:rPr>
        <w:t xml:space="preserve"> (PDPC)</w:t>
      </w:r>
    </w:p>
    <w:p w14:paraId="61015611" w14:textId="77777777" w:rsidR="00F7588A" w:rsidRPr="00BF7A63" w:rsidRDefault="009338D7" w:rsidP="00BF7A63">
      <w:pPr>
        <w:pStyle w:val="Heading2"/>
        <w:tabs>
          <w:tab w:val="clear" w:pos="5184"/>
        </w:tabs>
        <w:spacing w:after="120"/>
        <w:rPr>
          <w:rFonts w:ascii="Microsoft Sans Serif" w:hAnsi="Microsoft Sans Serif" w:cs="Microsoft Sans Serif"/>
          <w:smallCaps/>
          <w:sz w:val="22"/>
        </w:rPr>
      </w:pPr>
      <w:r w:rsidRPr="0012558B">
        <w:rPr>
          <w:rFonts w:ascii="Microsoft Sans Serif" w:hAnsi="Microsoft Sans Serif" w:cs="Microsoft Sans Serif"/>
          <w:b/>
          <w:sz w:val="22"/>
        </w:rPr>
        <w:t xml:space="preserve">PDPC </w:t>
      </w:r>
      <w:r w:rsidR="004D63EE" w:rsidRPr="000B5032">
        <w:rPr>
          <w:rFonts w:ascii="Microsoft Sans Serif" w:hAnsi="Microsoft Sans Serif" w:cs="Microsoft Sans Serif"/>
          <w:b/>
          <w:smallCaps/>
          <w:sz w:val="22"/>
        </w:rPr>
        <w:t>Securities</w:t>
      </w:r>
      <w:r w:rsidR="004D63EE" w:rsidRPr="0012558B">
        <w:rPr>
          <w:rFonts w:ascii="Microsoft Sans Serif" w:hAnsi="Microsoft Sans Serif" w:cs="Microsoft Sans Serif"/>
          <w:b/>
          <w:smallCaps/>
          <w:sz w:val="22"/>
        </w:rPr>
        <w:t xml:space="preserve"> Authorization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69"/>
      </w:tblGrid>
      <w:tr w:rsidR="00BF7A63" w:rsidRPr="00785613" w14:paraId="0D1413EF" w14:textId="77777777" w:rsidTr="000B5032">
        <w:trPr>
          <w:jc w:val="center"/>
        </w:trPr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B4FBD0B" w14:textId="77777777" w:rsidR="00BF7A63" w:rsidRPr="00785613" w:rsidRDefault="00BF7A63" w:rsidP="00785613">
            <w:pPr>
              <w:jc w:val="center"/>
              <w:rPr>
                <w:rFonts w:ascii="Microsoft Sans Serif" w:hAnsi="Microsoft Sans Serif" w:cs="Microsoft Sans Serif"/>
              </w:rPr>
            </w:pPr>
            <w:r w:rsidRPr="000B5032">
              <w:rPr>
                <w:rFonts w:ascii="Microsoft Sans Serif" w:hAnsi="Microsoft Sans Serif" w:cs="Microsoft Sans Serif"/>
                <w:sz w:val="16"/>
                <w:shd w:val="clear" w:color="auto" w:fill="F2F2F2" w:themeFill="background1" w:themeFillShade="F2"/>
              </w:rPr>
              <w:t>Shaded</w:t>
            </w:r>
            <w:r w:rsidRPr="00785613">
              <w:rPr>
                <w:rFonts w:ascii="Microsoft Sans Serif" w:hAnsi="Microsoft Sans Serif" w:cs="Microsoft Sans Serif"/>
                <w:sz w:val="16"/>
              </w:rPr>
              <w:t xml:space="preserve"> area for OST </w:t>
            </w:r>
            <w:proofErr w:type="gramStart"/>
            <w:r w:rsidRPr="00785613">
              <w:rPr>
                <w:rFonts w:ascii="Microsoft Sans Serif" w:hAnsi="Microsoft Sans Serif" w:cs="Microsoft Sans Serif"/>
                <w:sz w:val="16"/>
              </w:rPr>
              <w:t>use</w:t>
            </w:r>
            <w:proofErr w:type="gramEnd"/>
            <w:r w:rsidRPr="00785613">
              <w:rPr>
                <w:rFonts w:ascii="Microsoft Sans Serif" w:hAnsi="Microsoft Sans Serif" w:cs="Microsoft Sans Serif"/>
                <w:sz w:val="16"/>
              </w:rPr>
              <w:t xml:space="preserve"> only</w:t>
            </w:r>
          </w:p>
        </w:tc>
      </w:tr>
    </w:tbl>
    <w:p w14:paraId="564D6F7F" w14:textId="77777777" w:rsidR="004B0A06" w:rsidRPr="0012558B" w:rsidRDefault="00F27A9B" w:rsidP="00F4426A">
      <w:pPr>
        <w:tabs>
          <w:tab w:val="left" w:pos="-936"/>
        </w:tabs>
        <w:suppressAutoHyphens/>
        <w:spacing w:after="120"/>
        <w:jc w:val="both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45C798" wp14:editId="1406F7C0">
                <wp:simplePos x="0" y="0"/>
                <wp:positionH relativeFrom="page">
                  <wp:posOffset>371475</wp:posOffset>
                </wp:positionH>
                <wp:positionV relativeFrom="paragraph">
                  <wp:posOffset>90169</wp:posOffset>
                </wp:positionV>
                <wp:extent cx="7029450" cy="9525"/>
                <wp:effectExtent l="19050" t="1905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29450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C809A9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9.25pt,7.1pt" to="582.7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" strokecolor="black [3200]" strokeweight="2.25pt">
                <v:stroke joinstyle="miter"/>
                <w10:wrap anchorx="page"/>
              </v:line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356FCC" w:rsidRPr="0012558B" w14:paraId="6FAFCF35" w14:textId="77777777" w:rsidTr="00F27A9B">
        <w:trPr>
          <w:trHeight w:val="530"/>
        </w:trPr>
        <w:tc>
          <w:tcPr>
            <w:tcW w:w="11155" w:type="dxa"/>
          </w:tcPr>
          <w:p w14:paraId="73BB3366" w14:textId="32D1529A" w:rsidR="00356FCC" w:rsidRPr="00797EE8" w:rsidRDefault="00356FCC" w:rsidP="008A5FA4">
            <w:pPr>
              <w:pStyle w:val="EndnoteText"/>
              <w:ind w:left="-180" w:firstLine="180"/>
              <w:rPr>
                <w:rFonts w:ascii="Microsoft Sans Serif" w:hAnsi="Microsoft Sans Serif" w:cs="Microsoft Sans Serif"/>
                <w:b/>
                <w:sz w:val="28"/>
                <w:szCs w:val="28"/>
              </w:rPr>
            </w:pPr>
            <w:r w:rsidRPr="0012558B">
              <w:rPr>
                <w:rFonts w:ascii="Microsoft Sans Serif" w:hAnsi="Microsoft Sans Serif" w:cs="Microsoft Sans Serif"/>
                <w:b/>
                <w:sz w:val="20"/>
              </w:rPr>
              <w:t>Public Depositary Name:</w:t>
            </w:r>
            <w:r w:rsidR="006D60BA">
              <w:rPr>
                <w:rFonts w:ascii="Microsoft Sans Serif" w:hAnsi="Microsoft Sans Serif" w:cs="Microsoft Sans Serif"/>
                <w:b/>
                <w:sz w:val="20"/>
              </w:rPr>
              <w:t xml:space="preserve"> </w:t>
            </w:r>
          </w:p>
        </w:tc>
      </w:tr>
    </w:tbl>
    <w:p w14:paraId="46AD0789" w14:textId="77777777" w:rsidR="001524A6" w:rsidRPr="0012558B" w:rsidRDefault="001524A6">
      <w:pPr>
        <w:rPr>
          <w:rFonts w:ascii="Microsoft Sans Serif" w:hAnsi="Microsoft Sans Serif" w:cs="Microsoft Sans Serif"/>
          <w:u w:val="single"/>
        </w:rPr>
      </w:pPr>
    </w:p>
    <w:p w14:paraId="7706E02B" w14:textId="6ACF1E73" w:rsidR="0012558B" w:rsidRPr="00B61531" w:rsidRDefault="008C18EB" w:rsidP="008223D1">
      <w:pPr>
        <w:tabs>
          <w:tab w:val="left" w:pos="5580"/>
        </w:tabs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>Primary Contact</w:t>
      </w:r>
      <w:r w:rsidR="00FB5C7E">
        <w:rPr>
          <w:rFonts w:ascii="Microsoft Sans Serif" w:hAnsi="Microsoft Sans Serif" w:cs="Microsoft Sans Serif"/>
          <w:b/>
        </w:rPr>
        <w:t xml:space="preserve"> </w:t>
      </w:r>
      <w:r w:rsidR="008223D1">
        <w:rPr>
          <w:rFonts w:ascii="Microsoft Sans Serif" w:hAnsi="Microsoft Sans Serif" w:cs="Microsoft Sans Serif"/>
          <w:b/>
        </w:rPr>
        <w:t>(</w:t>
      </w:r>
      <w:proofErr w:type="gramStart"/>
      <w:r w:rsidR="008223D1">
        <w:rPr>
          <w:rFonts w:ascii="Microsoft Sans Serif" w:hAnsi="Microsoft Sans Serif" w:cs="Microsoft Sans Serif"/>
          <w:b/>
        </w:rPr>
        <w:t xml:space="preserve">Required)   </w:t>
      </w:r>
      <w:proofErr w:type="gramEnd"/>
      <w:sdt>
        <w:sdtPr>
          <w:rPr>
            <w:rFonts w:ascii="Microsoft Sans Serif" w:hAnsi="Microsoft Sans Serif" w:cs="Microsoft Sans Serif"/>
          </w:rPr>
          <w:id w:val="-98531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29550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Update </w:t>
      </w:r>
      <w:r w:rsidR="008223D1" w:rsidRPr="008223D1">
        <w:rPr>
          <w:rFonts w:ascii="Microsoft Sans Serif" w:hAnsi="Microsoft Sans Serif" w:cs="Microsoft Sans Serif"/>
        </w:rPr>
        <w:t xml:space="preserve"> </w:t>
      </w:r>
      <w:r w:rsidR="008223D1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56520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Delete</w:t>
      </w:r>
      <w:r>
        <w:rPr>
          <w:rFonts w:ascii="Microsoft Sans Serif" w:hAnsi="Microsoft Sans Serif" w:cs="Microsoft Sans Serif"/>
          <w:b/>
        </w:rPr>
        <w:tab/>
        <w:t>Secondary Contact</w:t>
      </w:r>
      <w:r w:rsidR="008223D1">
        <w:rPr>
          <w:rFonts w:ascii="Microsoft Sans Serif" w:hAnsi="Microsoft Sans Serif" w:cs="Microsoft Sans Serif"/>
          <w:b/>
        </w:rPr>
        <w:t xml:space="preserve"> (Required)  </w:t>
      </w:r>
      <w:r w:rsidR="00FB5C7E">
        <w:rPr>
          <w:rFonts w:ascii="Microsoft Sans Serif" w:hAnsi="Microsoft Sans Serif" w:cs="Microsoft Sans Serif"/>
          <w:b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828871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8B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881317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Update </w:t>
      </w:r>
      <w:r w:rsidR="008223D1" w:rsidRPr="008223D1">
        <w:rPr>
          <w:rFonts w:ascii="Microsoft Sans Serif" w:hAnsi="Microsoft Sans Serif" w:cs="Microsoft Sans Serif"/>
        </w:rPr>
        <w:t xml:space="preserve"> </w:t>
      </w:r>
      <w:r w:rsidR="008223D1"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1617494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</w:rPr>
            <w:t>☐</w:t>
          </w:r>
        </w:sdtContent>
      </w:sdt>
      <w:r w:rsidR="008223D1">
        <w:rPr>
          <w:rFonts w:ascii="Microsoft Sans Serif" w:hAnsi="Microsoft Sans Serif" w:cs="Microsoft Sans Serif"/>
        </w:rPr>
        <w:t xml:space="preserve"> Delete</w:t>
      </w:r>
    </w:p>
    <w:p w14:paraId="5DD2C3CF" w14:textId="76361021" w:rsidR="004B0A06" w:rsidRPr="0012558B" w:rsidRDefault="004E684A" w:rsidP="00FD3A10">
      <w:pPr>
        <w:pStyle w:val="EndnoteText"/>
        <w:tabs>
          <w:tab w:val="left" w:pos="-936"/>
          <w:tab w:val="left" w:pos="2880"/>
          <w:tab w:val="left" w:pos="5580"/>
          <w:tab w:val="left" w:pos="8640"/>
          <w:tab w:val="left" w:pos="11250"/>
        </w:tabs>
        <w:suppressAutoHyphens/>
        <w:spacing w:after="120" w:line="200" w:lineRule="exact"/>
        <w:rPr>
          <w:rFonts w:ascii="Microsoft Sans Serif" w:hAnsi="Microsoft Sans Serif" w:cs="Microsoft Sans Serif"/>
          <w:sz w:val="20"/>
        </w:rPr>
      </w:pPr>
      <w:sdt>
        <w:sdtPr>
          <w:rPr>
            <w:rFonts w:ascii="Microsoft Sans Serif" w:hAnsi="Microsoft Sans Serif" w:cs="Microsoft Sans Serif"/>
            <w:sz w:val="20"/>
          </w:rPr>
          <w:id w:val="147294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4B0A06" w:rsidRPr="0012558B">
        <w:rPr>
          <w:rFonts w:ascii="Microsoft Sans Serif" w:hAnsi="Microsoft Sans Serif" w:cs="Microsoft Sans Serif"/>
          <w:sz w:val="20"/>
        </w:rPr>
        <w:t>Full</w:t>
      </w:r>
      <w:r w:rsidR="00E323AD">
        <w:rPr>
          <w:rFonts w:ascii="Microsoft Sans Serif" w:hAnsi="Microsoft Sans Serif" w:cs="Microsoft Sans Serif"/>
          <w:sz w:val="20"/>
        </w:rPr>
        <w:t xml:space="preserve"> Authority</w:t>
      </w:r>
      <w:r w:rsidR="004B0A06" w:rsidRPr="0012558B">
        <w:rPr>
          <w:rFonts w:ascii="Microsoft Sans Serif" w:hAnsi="Microsoft Sans Serif" w:cs="Microsoft Sans Serif"/>
          <w:sz w:val="20"/>
        </w:rPr>
        <w:t xml:space="preserve"> </w:t>
      </w:r>
      <w:r w:rsidR="00B668CD" w:rsidRPr="0012558B">
        <w:rPr>
          <w:rFonts w:ascii="Microsoft Sans Serif" w:hAnsi="Microsoft Sans Serif" w:cs="Microsoft Sans Serif"/>
          <w:sz w:val="20"/>
        </w:rPr>
        <w:t>(</w:t>
      </w:r>
      <w:r w:rsidR="00920261" w:rsidRPr="0012558B">
        <w:rPr>
          <w:rFonts w:ascii="Microsoft Sans Serif" w:hAnsi="Microsoft Sans Serif" w:cs="Microsoft Sans Serif"/>
          <w:sz w:val="20"/>
        </w:rPr>
        <w:t>pledge and/or release</w:t>
      </w:r>
      <w:r w:rsidR="00F86C10" w:rsidRPr="0012558B">
        <w:rPr>
          <w:rFonts w:ascii="Microsoft Sans Serif" w:hAnsi="Microsoft Sans Serif" w:cs="Microsoft Sans Serif"/>
          <w:sz w:val="20"/>
        </w:rPr>
        <w:t>)</w:t>
      </w:r>
      <w:r w:rsidR="009338D7" w:rsidRPr="0012558B">
        <w:rPr>
          <w:rFonts w:ascii="Microsoft Sans Serif" w:hAnsi="Microsoft Sans Serif" w:cs="Microsoft Sans Serif"/>
          <w:sz w:val="20"/>
        </w:rPr>
        <w:tab/>
      </w:r>
      <w:sdt>
        <w:sdtPr>
          <w:rPr>
            <w:rFonts w:ascii="Microsoft Sans Serif" w:hAnsi="Microsoft Sans Serif" w:cs="Microsoft Sans Serif"/>
            <w:sz w:val="20"/>
          </w:rPr>
          <w:id w:val="90510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8B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Authority</w:t>
      </w:r>
      <w:r w:rsidR="008223D1" w:rsidRPr="0012558B">
        <w:rPr>
          <w:rFonts w:ascii="Microsoft Sans Serif" w:hAnsi="Microsoft Sans Serif" w:cs="Microsoft Sans Serif"/>
          <w:sz w:val="20"/>
        </w:rPr>
        <w:t xml:space="preserve"> (pledge and/or release)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57"/>
      </w:tblGrid>
      <w:tr w:rsidR="004B0A06" w:rsidRPr="0012558B" w14:paraId="4B6296F4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79AED581" w14:textId="77777777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</w:t>
            </w:r>
            <w:r w:rsidR="0009676F"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  </w:t>
            </w:r>
          </w:p>
        </w:tc>
        <w:tc>
          <w:tcPr>
            <w:tcW w:w="5557" w:type="dxa"/>
            <w:vAlign w:val="bottom"/>
          </w:tcPr>
          <w:p w14:paraId="4341B8FD" w14:textId="235ABC48" w:rsidR="004B0A06" w:rsidRPr="0012558B" w:rsidRDefault="004B0A06" w:rsidP="00745059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960"/>
                <w:tab w:val="clear" w:pos="4536"/>
                <w:tab w:val="clear" w:pos="6264"/>
                <w:tab w:val="clear" w:pos="6840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</w:tr>
      <w:tr w:rsidR="004B0A06" w:rsidRPr="0012558B" w14:paraId="64F4395F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2045EEB3" w14:textId="77777777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  <w:tc>
          <w:tcPr>
            <w:tcW w:w="5557" w:type="dxa"/>
            <w:vAlign w:val="bottom"/>
          </w:tcPr>
          <w:p w14:paraId="35E31D9F" w14:textId="26D01B8A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</w:tr>
      <w:tr w:rsidR="004B0A06" w:rsidRPr="0012558B" w14:paraId="4C90341C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0849DED6" w14:textId="77777777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  <w:tc>
          <w:tcPr>
            <w:tcW w:w="5557" w:type="dxa"/>
            <w:vAlign w:val="bottom"/>
          </w:tcPr>
          <w:p w14:paraId="14F66BBF" w14:textId="18BD370E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</w:tr>
      <w:tr w:rsidR="00F7588A" w:rsidRPr="0012558B" w14:paraId="540B4300" w14:textId="77777777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532BF914" w14:textId="77777777"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14:paraId="58FF451D" w14:textId="2DF5D739"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</w:tr>
      <w:tr w:rsidR="003C41A7" w:rsidRPr="0012558B" w14:paraId="3EAAFB76" w14:textId="77777777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4F162C31" w14:textId="77777777"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14:paraId="20AA41CC" w14:textId="77777777"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</w:tr>
      <w:tr w:rsidR="00BF7A63" w:rsidRPr="00BF7A63" w14:paraId="2122DBDA" w14:textId="77777777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07DBB3A" w14:textId="77777777" w:rsidR="00BF7A63" w:rsidRPr="00BF7A63" w:rsidRDefault="00BF7A63" w:rsidP="00BF7A6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60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</w:r>
            <w:proofErr w:type="spellStart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UserID</w:t>
            </w:r>
            <w:proofErr w:type="spellEnd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2848659" w14:textId="77777777" w:rsidR="00BF7A63" w:rsidRPr="00BF7A63" w:rsidRDefault="00BF7A63" w:rsidP="00BF7A6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42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</w:r>
            <w:proofErr w:type="spellStart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UserID</w:t>
            </w:r>
            <w:proofErr w:type="spellEnd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:</w:t>
            </w:r>
          </w:p>
        </w:tc>
      </w:tr>
    </w:tbl>
    <w:p w14:paraId="5158F3AA" w14:textId="77777777" w:rsidR="004B0A06" w:rsidRDefault="004B0A06">
      <w:pPr>
        <w:rPr>
          <w:rFonts w:ascii="Microsoft Sans Serif" w:hAnsi="Microsoft Sans Serif" w:cs="Microsoft Sans Serif"/>
          <w:u w:val="single"/>
        </w:rPr>
      </w:pPr>
    </w:p>
    <w:p w14:paraId="5C88A6CF" w14:textId="785DDE57" w:rsidR="008C18EB" w:rsidRPr="00B61531" w:rsidRDefault="008223D1" w:rsidP="00B61531">
      <w:pPr>
        <w:tabs>
          <w:tab w:val="left" w:pos="5580"/>
        </w:tabs>
        <w:spacing w:after="120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  <w:b/>
        </w:rPr>
        <w:t xml:space="preserve">Additional Contact   </w:t>
      </w:r>
      <w:sdt>
        <w:sdtPr>
          <w:rPr>
            <w:rFonts w:ascii="Microsoft Sans Serif" w:hAnsi="Microsoft Sans Serif" w:cs="Microsoft Sans Serif"/>
          </w:rPr>
          <w:id w:val="-1207944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8B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527107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Update </w:t>
      </w:r>
      <w:r w:rsidRPr="008223D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621508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Delete</w:t>
      </w:r>
      <w:r w:rsidR="008C18EB">
        <w:rPr>
          <w:rFonts w:ascii="Microsoft Sans Serif" w:hAnsi="Microsoft Sans Serif" w:cs="Microsoft Sans Serif"/>
          <w:b/>
        </w:rPr>
        <w:tab/>
      </w:r>
      <w:r>
        <w:rPr>
          <w:rFonts w:ascii="Microsoft Sans Serif" w:hAnsi="Microsoft Sans Serif" w:cs="Microsoft Sans Serif"/>
          <w:b/>
        </w:rPr>
        <w:t xml:space="preserve">Additional Contact   </w:t>
      </w:r>
      <w:sdt>
        <w:sdtPr>
          <w:rPr>
            <w:rFonts w:ascii="Microsoft Sans Serif" w:hAnsi="Microsoft Sans Serif" w:cs="Microsoft Sans Serif"/>
          </w:rPr>
          <w:id w:val="4387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Add   </w:t>
      </w:r>
      <w:sdt>
        <w:sdtPr>
          <w:rPr>
            <w:rFonts w:ascii="Microsoft Sans Serif" w:hAnsi="Microsoft Sans Serif" w:cs="Microsoft Sans Serif"/>
          </w:rPr>
          <w:id w:val="-1274245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Update </w:t>
      </w:r>
      <w:r w:rsidRPr="008223D1">
        <w:rPr>
          <w:rFonts w:ascii="Microsoft Sans Serif" w:hAnsi="Microsoft Sans Serif" w:cs="Microsoft Sans Serif"/>
        </w:rPr>
        <w:t xml:space="preserve"> </w:t>
      </w:r>
      <w:r>
        <w:rPr>
          <w:rFonts w:ascii="Microsoft Sans Serif" w:hAnsi="Microsoft Sans Serif" w:cs="Microsoft Sans Serif"/>
        </w:rPr>
        <w:t xml:space="preserve"> </w:t>
      </w:r>
      <w:sdt>
        <w:sdtPr>
          <w:rPr>
            <w:rFonts w:ascii="Microsoft Sans Serif" w:hAnsi="Microsoft Sans Serif" w:cs="Microsoft Sans Serif"/>
          </w:rPr>
          <w:id w:val="270290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8B">
            <w:rPr>
              <w:rFonts w:ascii="MS Gothic" w:eastAsia="MS Gothic" w:hAnsi="MS Gothic" w:cs="Microsoft Sans Serif" w:hint="eastAsia"/>
            </w:rPr>
            <w:t>☐</w:t>
          </w:r>
        </w:sdtContent>
      </w:sdt>
      <w:r>
        <w:rPr>
          <w:rFonts w:ascii="Microsoft Sans Serif" w:hAnsi="Microsoft Sans Serif" w:cs="Microsoft Sans Serif"/>
        </w:rPr>
        <w:t xml:space="preserve"> Delete</w:t>
      </w:r>
    </w:p>
    <w:p w14:paraId="01743C2E" w14:textId="2C96FF62" w:rsidR="008223D1" w:rsidRPr="0012558B" w:rsidRDefault="004E684A" w:rsidP="008223D1">
      <w:pPr>
        <w:pStyle w:val="EndnoteText"/>
        <w:tabs>
          <w:tab w:val="left" w:pos="-936"/>
          <w:tab w:val="left" w:pos="3240"/>
          <w:tab w:val="left" w:pos="5580"/>
          <w:tab w:val="left" w:pos="8640"/>
          <w:tab w:val="left" w:pos="11250"/>
        </w:tabs>
        <w:suppressAutoHyphens/>
        <w:spacing w:after="120" w:line="200" w:lineRule="exact"/>
        <w:rPr>
          <w:rFonts w:ascii="Microsoft Sans Serif" w:hAnsi="Microsoft Sans Serif" w:cs="Microsoft Sans Serif"/>
          <w:sz w:val="20"/>
        </w:rPr>
      </w:pPr>
      <w:sdt>
        <w:sdtPr>
          <w:rPr>
            <w:rFonts w:ascii="Microsoft Sans Serif" w:hAnsi="Microsoft Sans Serif" w:cs="Microsoft Sans Serif"/>
            <w:sz w:val="20"/>
          </w:rPr>
          <w:id w:val="944197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298B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</w:t>
      </w:r>
      <w:r w:rsidR="008223D1" w:rsidRPr="0012558B">
        <w:rPr>
          <w:rFonts w:ascii="Microsoft Sans Serif" w:hAnsi="Microsoft Sans Serif" w:cs="Microsoft Sans Serif"/>
          <w:sz w:val="20"/>
        </w:rPr>
        <w:t xml:space="preserve">(pledge and/or </w:t>
      </w:r>
      <w:proofErr w:type="gramStart"/>
      <w:r w:rsidR="008223D1" w:rsidRPr="0012558B">
        <w:rPr>
          <w:rFonts w:ascii="Microsoft Sans Serif" w:hAnsi="Microsoft Sans Serif" w:cs="Microsoft Sans Serif"/>
          <w:sz w:val="20"/>
        </w:rPr>
        <w:t>release)</w:t>
      </w:r>
      <w:r w:rsidR="008223D1">
        <w:rPr>
          <w:rFonts w:ascii="Microsoft Sans Serif" w:hAnsi="Microsoft Sans Serif" w:cs="Microsoft Sans Serif"/>
          <w:sz w:val="20"/>
        </w:rPr>
        <w:t xml:space="preserve">   </w:t>
      </w:r>
      <w:proofErr w:type="gramEnd"/>
      <w:sdt>
        <w:sdtPr>
          <w:rPr>
            <w:rFonts w:ascii="Microsoft Sans Serif" w:hAnsi="Microsoft Sans Serif" w:cs="Microsoft Sans Serif"/>
            <w:sz w:val="20"/>
          </w:rPr>
          <w:id w:val="102528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>
        <w:rPr>
          <w:rFonts w:ascii="Microsoft Sans Serif" w:hAnsi="Microsoft Sans Serif" w:cs="Microsoft Sans Serif"/>
          <w:sz w:val="20"/>
        </w:rPr>
        <w:t>Partial (Pledge Only)</w:t>
      </w:r>
      <w:r w:rsidR="008223D1">
        <w:rPr>
          <w:rFonts w:ascii="Microsoft Sans Serif" w:hAnsi="Microsoft Sans Serif" w:cs="Microsoft Sans Serif"/>
          <w:sz w:val="20"/>
        </w:rPr>
        <w:tab/>
      </w:r>
      <w:sdt>
        <w:sdtPr>
          <w:rPr>
            <w:rFonts w:ascii="Microsoft Sans Serif" w:hAnsi="Microsoft Sans Serif" w:cs="Microsoft Sans Serif"/>
            <w:sz w:val="20"/>
          </w:rPr>
          <w:id w:val="1993053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 w:rsidRPr="0012558B">
        <w:rPr>
          <w:rFonts w:ascii="Microsoft Sans Serif" w:hAnsi="Microsoft Sans Serif" w:cs="Microsoft Sans Serif"/>
          <w:sz w:val="20"/>
        </w:rPr>
        <w:t>Full</w:t>
      </w:r>
      <w:r w:rsidR="008223D1">
        <w:rPr>
          <w:rFonts w:ascii="Microsoft Sans Serif" w:hAnsi="Microsoft Sans Serif" w:cs="Microsoft Sans Serif"/>
          <w:sz w:val="20"/>
        </w:rPr>
        <w:t xml:space="preserve"> </w:t>
      </w:r>
      <w:r w:rsidR="008223D1" w:rsidRPr="0012558B">
        <w:rPr>
          <w:rFonts w:ascii="Microsoft Sans Serif" w:hAnsi="Microsoft Sans Serif" w:cs="Microsoft Sans Serif"/>
          <w:sz w:val="20"/>
        </w:rPr>
        <w:t>(pledge and/or release)</w:t>
      </w:r>
      <w:r w:rsidR="008223D1">
        <w:rPr>
          <w:rFonts w:ascii="Microsoft Sans Serif" w:hAnsi="Microsoft Sans Serif" w:cs="Microsoft Sans Serif"/>
          <w:sz w:val="20"/>
        </w:rPr>
        <w:t xml:space="preserve">   </w:t>
      </w:r>
      <w:sdt>
        <w:sdtPr>
          <w:rPr>
            <w:rFonts w:ascii="Microsoft Sans Serif" w:hAnsi="Microsoft Sans Serif" w:cs="Microsoft Sans Serif"/>
            <w:sz w:val="20"/>
          </w:rPr>
          <w:id w:val="-1205323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3D1">
            <w:rPr>
              <w:rFonts w:ascii="MS Gothic" w:eastAsia="MS Gothic" w:hAnsi="MS Gothic" w:cs="Microsoft Sans Serif" w:hint="eastAsia"/>
              <w:sz w:val="20"/>
            </w:rPr>
            <w:t>☐</w:t>
          </w:r>
        </w:sdtContent>
      </w:sdt>
      <w:r w:rsidR="008223D1">
        <w:rPr>
          <w:rFonts w:ascii="Microsoft Sans Serif" w:hAnsi="Microsoft Sans Serif" w:cs="Microsoft Sans Serif"/>
          <w:sz w:val="20"/>
        </w:rPr>
        <w:t>Partial (Pledge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5557"/>
      </w:tblGrid>
      <w:tr w:rsidR="004B0A06" w:rsidRPr="0012558B" w14:paraId="52174138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6335502E" w14:textId="37D014C4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  <w:tc>
          <w:tcPr>
            <w:tcW w:w="5557" w:type="dxa"/>
            <w:vAlign w:val="bottom"/>
          </w:tcPr>
          <w:p w14:paraId="0F51D9A5" w14:textId="2340355A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Name:   </w:t>
            </w:r>
          </w:p>
        </w:tc>
      </w:tr>
      <w:tr w:rsidR="004B0A06" w:rsidRPr="0012558B" w14:paraId="29F11C73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612DD69C" w14:textId="44B96597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</w:t>
            </w:r>
          </w:p>
        </w:tc>
        <w:tc>
          <w:tcPr>
            <w:tcW w:w="5557" w:type="dxa"/>
            <w:vAlign w:val="bottom"/>
          </w:tcPr>
          <w:p w14:paraId="368F13A3" w14:textId="4427A804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Title:   </w:t>
            </w:r>
          </w:p>
        </w:tc>
      </w:tr>
      <w:tr w:rsidR="004B0A06" w:rsidRPr="0012558B" w14:paraId="2A5A723A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21DD1F27" w14:textId="177B2926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  <w:tc>
          <w:tcPr>
            <w:tcW w:w="5557" w:type="dxa"/>
            <w:vAlign w:val="bottom"/>
          </w:tcPr>
          <w:p w14:paraId="3B00D790" w14:textId="40657765" w:rsidR="004B0A06" w:rsidRPr="0012558B" w:rsidRDefault="004B0A06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E-mail </w:t>
            </w:r>
            <w:r w:rsidR="000F5910" w:rsidRPr="0012558B">
              <w:rPr>
                <w:rFonts w:ascii="Microsoft Sans Serif" w:hAnsi="Microsoft Sans Serif" w:cs="Microsoft Sans Serif"/>
                <w:b w:val="0"/>
                <w:sz w:val="20"/>
              </w:rPr>
              <w:t>A</w:t>
            </w: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ddress:   </w:t>
            </w:r>
          </w:p>
        </w:tc>
      </w:tr>
      <w:tr w:rsidR="00F7588A" w:rsidRPr="0012558B" w14:paraId="53058364" w14:textId="77777777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vAlign w:val="bottom"/>
          </w:tcPr>
          <w:p w14:paraId="6ADCD669" w14:textId="6AE661BB" w:rsidR="00F7588A" w:rsidRPr="0012558B" w:rsidRDefault="00F7588A" w:rsidP="00E323AD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vAlign w:val="bottom"/>
          </w:tcPr>
          <w:p w14:paraId="351A74F4" w14:textId="0FA244A5" w:rsidR="00F7588A" w:rsidRPr="0012558B" w:rsidRDefault="008223D1" w:rsidP="00F7588A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25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>Phone: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 xml:space="preserve">   </w:t>
            </w:r>
            <w:r>
              <w:rPr>
                <w:rFonts w:ascii="Microsoft Sans Serif" w:hAnsi="Microsoft Sans Serif" w:cs="Microsoft Sans Serif"/>
                <w:b w:val="0"/>
                <w:sz w:val="20"/>
              </w:rPr>
              <w:tab/>
              <w:t xml:space="preserve">Fax:   </w:t>
            </w:r>
          </w:p>
        </w:tc>
      </w:tr>
      <w:tr w:rsidR="003C41A7" w:rsidRPr="0012558B" w14:paraId="17DBBDFF" w14:textId="77777777" w:rsidTr="008223D1">
        <w:trPr>
          <w:trHeight w:hRule="exact" w:val="432"/>
        </w:trPr>
        <w:tc>
          <w:tcPr>
            <w:tcW w:w="5598" w:type="dxa"/>
            <w:vAlign w:val="bottom"/>
          </w:tcPr>
          <w:p w14:paraId="158E6980" w14:textId="77777777" w:rsidR="003C41A7" w:rsidRPr="0012558B" w:rsidRDefault="003C41A7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  <w:tc>
          <w:tcPr>
            <w:tcW w:w="5557" w:type="dxa"/>
            <w:vAlign w:val="bottom"/>
          </w:tcPr>
          <w:p w14:paraId="137202A2" w14:textId="77777777" w:rsidR="003C41A7" w:rsidRPr="0012558B" w:rsidRDefault="008223D1" w:rsidP="00277BC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</w:tabs>
              <w:rPr>
                <w:rFonts w:ascii="Microsoft Sans Serif" w:hAnsi="Microsoft Sans Serif" w:cs="Microsoft Sans Serif"/>
                <w:b w:val="0"/>
                <w:sz w:val="20"/>
              </w:rPr>
            </w:pPr>
            <w:r w:rsidRPr="0012558B">
              <w:rPr>
                <w:rFonts w:ascii="Microsoft Sans Serif" w:hAnsi="Microsoft Sans Serif" w:cs="Microsoft Sans Serif"/>
                <w:b w:val="0"/>
                <w:sz w:val="20"/>
              </w:rPr>
              <w:t xml:space="preserve">Signature:   </w:t>
            </w:r>
          </w:p>
        </w:tc>
      </w:tr>
      <w:tr w:rsidR="00BF7A63" w:rsidRPr="00BF7A63" w14:paraId="2D09CB66" w14:textId="77777777" w:rsidTr="008223D1">
        <w:trPr>
          <w:trHeight w:hRule="exact" w:val="432"/>
        </w:trPr>
        <w:tc>
          <w:tcPr>
            <w:tcW w:w="559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4149B81" w14:textId="77777777" w:rsidR="00BF7A63" w:rsidRPr="00BF7A63" w:rsidRDefault="00BF7A63" w:rsidP="0078561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60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Approve Date:</w:t>
            </w:r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</w:r>
            <w:proofErr w:type="spellStart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UserID</w:t>
            </w:r>
            <w:proofErr w:type="spellEnd"/>
            <w:r w:rsidRPr="00BF7A63">
              <w:rPr>
                <w:rFonts w:ascii="Microsoft Sans Serif" w:hAnsi="Microsoft Sans Serif" w:cs="Microsoft Sans Serif"/>
                <w:b w:val="0"/>
                <w:sz w:val="18"/>
              </w:rPr>
              <w:t>:</w:t>
            </w:r>
          </w:p>
        </w:tc>
        <w:tc>
          <w:tcPr>
            <w:tcW w:w="555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9E82BA" w14:textId="77777777" w:rsidR="00BF7A63" w:rsidRPr="00BF7A63" w:rsidRDefault="00A21F02" w:rsidP="00785613">
            <w:pPr>
              <w:pStyle w:val="Heading4"/>
              <w:tabs>
                <w:tab w:val="clear" w:pos="-936"/>
                <w:tab w:val="clear" w:pos="-216"/>
                <w:tab w:val="clear" w:pos="360"/>
                <w:tab w:val="clear" w:pos="1080"/>
                <w:tab w:val="clear" w:pos="1404"/>
                <w:tab w:val="clear" w:pos="1656"/>
                <w:tab w:val="clear" w:pos="1944"/>
                <w:tab w:val="clear" w:pos="3024"/>
                <w:tab w:val="clear" w:pos="3960"/>
                <w:tab w:val="clear" w:pos="4536"/>
                <w:tab w:val="clear" w:pos="5454"/>
                <w:tab w:val="clear" w:pos="5904"/>
                <w:tab w:val="clear" w:pos="6264"/>
                <w:tab w:val="clear" w:pos="6840"/>
                <w:tab w:val="clear" w:pos="7974"/>
                <w:tab w:val="clear" w:pos="8244"/>
                <w:tab w:val="clear" w:pos="8568"/>
                <w:tab w:val="clear" w:pos="9144"/>
                <w:tab w:val="clear" w:pos="9720"/>
                <w:tab w:val="left" w:pos="3042"/>
              </w:tabs>
              <w:rPr>
                <w:rFonts w:ascii="Microsoft Sans Serif" w:hAnsi="Microsoft Sans Serif" w:cs="Microsoft Sans Serif"/>
                <w:b w:val="0"/>
                <w:sz w:val="18"/>
              </w:rPr>
            </w:pPr>
            <w:r>
              <w:rPr>
                <w:rFonts w:ascii="Microsoft Sans Serif" w:hAnsi="Microsoft Sans Serif" w:cs="Microsoft Sans Serif"/>
                <w:b w:val="0"/>
                <w:sz w:val="18"/>
              </w:rPr>
              <w:t>Approve</w:t>
            </w:r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 xml:space="preserve"> Date:</w:t>
            </w:r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ab/>
            </w:r>
            <w:proofErr w:type="spellStart"/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>UserID</w:t>
            </w:r>
            <w:proofErr w:type="spellEnd"/>
            <w:r w:rsidR="00BF7A63" w:rsidRPr="00BF7A63">
              <w:rPr>
                <w:rFonts w:ascii="Microsoft Sans Serif" w:hAnsi="Microsoft Sans Serif" w:cs="Microsoft Sans Serif"/>
                <w:b w:val="0"/>
                <w:sz w:val="18"/>
              </w:rPr>
              <w:t>:</w:t>
            </w:r>
          </w:p>
        </w:tc>
      </w:tr>
    </w:tbl>
    <w:p w14:paraId="6BCCD9E0" w14:textId="77777777" w:rsidR="00722A56" w:rsidRPr="00B61531" w:rsidRDefault="00722A56" w:rsidP="00B61531">
      <w:pPr>
        <w:spacing w:line="200" w:lineRule="exact"/>
        <w:rPr>
          <w:rFonts w:ascii="Microsoft Sans Serif" w:hAnsi="Microsoft Sans Serif" w:cs="Microsoft Sans Serif"/>
        </w:rPr>
      </w:pPr>
    </w:p>
    <w:p w14:paraId="2CCF4DB4" w14:textId="77777777" w:rsidR="00B668CD" w:rsidRPr="0012558B" w:rsidRDefault="00B668CD" w:rsidP="00B61531">
      <w:pPr>
        <w:spacing w:line="200" w:lineRule="exact"/>
        <w:rPr>
          <w:rFonts w:ascii="Microsoft Sans Serif" w:hAnsi="Microsoft Sans Serif" w:cs="Microsoft Sans Serif"/>
        </w:rPr>
      </w:pPr>
      <w:r w:rsidRPr="0012558B">
        <w:rPr>
          <w:rFonts w:ascii="Microsoft Sans Serif" w:hAnsi="Microsoft Sans Serif" w:cs="Microsoft Sans Serif"/>
        </w:rPr>
        <w:t>============================================================================================</w:t>
      </w:r>
      <w:r w:rsidR="00277BC3" w:rsidRPr="0012558B">
        <w:rPr>
          <w:rFonts w:ascii="Microsoft Sans Serif" w:hAnsi="Microsoft Sans Serif" w:cs="Microsoft Sans Serif"/>
        </w:rPr>
        <w:t>=</w:t>
      </w:r>
      <w:r w:rsidRPr="0012558B">
        <w:rPr>
          <w:rFonts w:ascii="Microsoft Sans Serif" w:hAnsi="Microsoft Sans Serif" w:cs="Microsoft Sans Serif"/>
        </w:rPr>
        <w:t>=</w:t>
      </w:r>
    </w:p>
    <w:p w14:paraId="27E4B873" w14:textId="77777777" w:rsidR="00722A56" w:rsidRPr="00B61531" w:rsidRDefault="00722A56" w:rsidP="00B61531">
      <w:pPr>
        <w:spacing w:line="120" w:lineRule="exact"/>
        <w:rPr>
          <w:rFonts w:ascii="Microsoft Sans Serif" w:hAnsi="Microsoft Sans Serif" w:cs="Microsoft Sans Serif"/>
        </w:rPr>
      </w:pPr>
    </w:p>
    <w:p w14:paraId="0C84E740" w14:textId="77777777" w:rsidR="004B0A06" w:rsidRPr="0012558B" w:rsidRDefault="004B0A06" w:rsidP="00277BC3">
      <w:pPr>
        <w:pStyle w:val="BodyTextIndent"/>
        <w:tabs>
          <w:tab w:val="clear" w:pos="-216"/>
          <w:tab w:val="clear" w:pos="504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ind w:left="0" w:firstLine="0"/>
        <w:rPr>
          <w:rFonts w:ascii="Microsoft Sans Serif" w:hAnsi="Microsoft Sans Serif" w:cs="Microsoft Sans Serif"/>
          <w:sz w:val="20"/>
        </w:rPr>
      </w:pPr>
      <w:r w:rsidRPr="0012558B">
        <w:rPr>
          <w:rFonts w:ascii="Microsoft Sans Serif" w:hAnsi="Microsoft Sans Serif" w:cs="Microsoft Sans Serif"/>
          <w:sz w:val="20"/>
        </w:rPr>
        <w:t xml:space="preserve">I certify I am authorized to represent the </w:t>
      </w:r>
      <w:r w:rsidR="0063022E" w:rsidRPr="0012558B">
        <w:rPr>
          <w:rFonts w:ascii="Microsoft Sans Serif" w:hAnsi="Microsoft Sans Serif" w:cs="Microsoft Sans Serif"/>
          <w:sz w:val="20"/>
        </w:rPr>
        <w:t>Public Depositary</w:t>
      </w:r>
      <w:r w:rsidRPr="0012558B">
        <w:rPr>
          <w:rFonts w:ascii="Microsoft Sans Serif" w:hAnsi="Microsoft Sans Serif" w:cs="Microsoft Sans Serif"/>
          <w:sz w:val="20"/>
        </w:rPr>
        <w:t xml:space="preserve"> for the purposes of this </w:t>
      </w:r>
      <w:r w:rsidR="00E90024" w:rsidRPr="0012558B">
        <w:rPr>
          <w:rFonts w:ascii="Microsoft Sans Serif" w:hAnsi="Microsoft Sans Serif" w:cs="Microsoft Sans Serif"/>
          <w:sz w:val="20"/>
        </w:rPr>
        <w:t>authorization</w:t>
      </w:r>
      <w:r w:rsidRPr="0012558B">
        <w:rPr>
          <w:rFonts w:ascii="Microsoft Sans Serif" w:hAnsi="Microsoft Sans Serif" w:cs="Microsoft Sans Serif"/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4410"/>
        <w:gridCol w:w="2407"/>
      </w:tblGrid>
      <w:tr w:rsidR="00E90024" w:rsidRPr="0012558B" w14:paraId="73CD5C53" w14:textId="77777777" w:rsidTr="008223D1">
        <w:trPr>
          <w:trHeight w:hRule="exact" w:val="432"/>
        </w:trPr>
        <w:tc>
          <w:tcPr>
            <w:tcW w:w="4338" w:type="dxa"/>
            <w:vAlign w:val="center"/>
          </w:tcPr>
          <w:p w14:paraId="61A84310" w14:textId="77777777"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0F219B3A" w14:textId="77777777"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174CAE74" w14:textId="77777777" w:rsidR="00E90024" w:rsidRPr="0012558B" w:rsidRDefault="00E90024" w:rsidP="00FD3A10">
            <w:pPr>
              <w:pStyle w:val="EndnoteText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D81A2E" w:rsidRPr="00BF7A63" w14:paraId="0B7DA1DF" w14:textId="77777777" w:rsidTr="008223D1">
        <w:trPr>
          <w:trHeight w:val="206"/>
        </w:trPr>
        <w:tc>
          <w:tcPr>
            <w:tcW w:w="4338" w:type="dxa"/>
            <w:vAlign w:val="center"/>
          </w:tcPr>
          <w:p w14:paraId="285BC13B" w14:textId="77777777"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(Authorized Signature)</w:t>
            </w:r>
          </w:p>
        </w:tc>
        <w:tc>
          <w:tcPr>
            <w:tcW w:w="4410" w:type="dxa"/>
            <w:vAlign w:val="center"/>
          </w:tcPr>
          <w:p w14:paraId="6310CF9F" w14:textId="77777777"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(Title)</w:t>
            </w:r>
          </w:p>
        </w:tc>
        <w:tc>
          <w:tcPr>
            <w:tcW w:w="2407" w:type="dxa"/>
            <w:vAlign w:val="center"/>
          </w:tcPr>
          <w:p w14:paraId="16F9E2C7" w14:textId="77777777" w:rsidR="00D81A2E" w:rsidRPr="00BF7A63" w:rsidRDefault="00D81A2E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(Date)</w:t>
            </w:r>
          </w:p>
        </w:tc>
      </w:tr>
      <w:tr w:rsidR="004B0A06" w:rsidRPr="0012558B" w14:paraId="19E66FBC" w14:textId="77777777" w:rsidTr="008223D1">
        <w:trPr>
          <w:trHeight w:hRule="exact" w:val="432"/>
        </w:trPr>
        <w:tc>
          <w:tcPr>
            <w:tcW w:w="4338" w:type="dxa"/>
            <w:vAlign w:val="center"/>
          </w:tcPr>
          <w:p w14:paraId="6DB7969D" w14:textId="77777777"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4410" w:type="dxa"/>
            <w:vAlign w:val="center"/>
          </w:tcPr>
          <w:p w14:paraId="371A047D" w14:textId="77777777"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sz w:val="20"/>
              </w:rPr>
            </w:pPr>
          </w:p>
        </w:tc>
        <w:tc>
          <w:tcPr>
            <w:tcW w:w="2407" w:type="dxa"/>
            <w:vAlign w:val="center"/>
          </w:tcPr>
          <w:p w14:paraId="7C2B0832" w14:textId="77777777" w:rsidR="004B0A06" w:rsidRPr="0012558B" w:rsidRDefault="004B0A06" w:rsidP="0009676F">
            <w:pPr>
              <w:pStyle w:val="EndnoteText"/>
              <w:rPr>
                <w:rFonts w:ascii="Microsoft Sans Serif" w:hAnsi="Microsoft Sans Serif" w:cs="Microsoft Sans Serif"/>
                <w:b/>
                <w:sz w:val="20"/>
              </w:rPr>
            </w:pPr>
          </w:p>
        </w:tc>
      </w:tr>
      <w:tr w:rsidR="004B0A06" w:rsidRPr="00BF7A63" w14:paraId="7FE6DC90" w14:textId="77777777" w:rsidTr="008223D1">
        <w:trPr>
          <w:trHeight w:val="206"/>
        </w:trPr>
        <w:tc>
          <w:tcPr>
            <w:tcW w:w="4338" w:type="dxa"/>
            <w:vAlign w:val="center"/>
          </w:tcPr>
          <w:p w14:paraId="385945A8" w14:textId="77777777" w:rsidR="004B0A06" w:rsidRPr="00BF7A63" w:rsidRDefault="004B0A06" w:rsidP="0009676F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Print Authorized Name</w:t>
            </w: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  <w:tc>
          <w:tcPr>
            <w:tcW w:w="4410" w:type="dxa"/>
            <w:vAlign w:val="center"/>
          </w:tcPr>
          <w:p w14:paraId="53D20703" w14:textId="77777777" w:rsidR="004B0A06" w:rsidRPr="00BF7A63" w:rsidRDefault="004B0A06" w:rsidP="00D81A2E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 xml:space="preserve">E-mail </w:t>
            </w:r>
            <w:r w:rsidR="00D81A2E" w:rsidRPr="00BF7A63">
              <w:rPr>
                <w:rFonts w:ascii="Microsoft Sans Serif" w:hAnsi="Microsoft Sans Serif" w:cs="Microsoft Sans Serif"/>
                <w:b/>
                <w:sz w:val="14"/>
              </w:rPr>
              <w:t>A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ddress</w:t>
            </w: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  <w:tc>
          <w:tcPr>
            <w:tcW w:w="2407" w:type="dxa"/>
            <w:vAlign w:val="center"/>
          </w:tcPr>
          <w:p w14:paraId="3B63D4C8" w14:textId="77777777" w:rsidR="004B0A06" w:rsidRPr="00BF7A63" w:rsidRDefault="004B0A06" w:rsidP="0009676F">
            <w:pPr>
              <w:pStyle w:val="EndnoteText"/>
              <w:jc w:val="center"/>
              <w:rPr>
                <w:rFonts w:ascii="Microsoft Sans Serif" w:hAnsi="Microsoft Sans Serif" w:cs="Microsoft Sans Serif"/>
                <w:b/>
                <w:sz w:val="14"/>
              </w:rPr>
            </w:pPr>
            <w:r w:rsidRPr="00BF7A63">
              <w:rPr>
                <w:rFonts w:ascii="Microsoft Sans Serif" w:hAnsi="Microsoft Sans Serif" w:cs="Microsoft Sans Serif"/>
                <w:b/>
                <w:sz w:val="14"/>
              </w:rPr>
              <w:t>(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 xml:space="preserve">Phone </w:t>
            </w:r>
            <w:r w:rsidR="0009676F" w:rsidRPr="00BF7A63">
              <w:rPr>
                <w:rFonts w:ascii="Microsoft Sans Serif" w:hAnsi="Microsoft Sans Serif" w:cs="Microsoft Sans Serif"/>
                <w:b/>
                <w:sz w:val="14"/>
              </w:rPr>
              <w:t>Number</w:t>
            </w:r>
            <w:r w:rsidR="00CA55D8" w:rsidRPr="00BF7A63">
              <w:rPr>
                <w:rFonts w:ascii="Microsoft Sans Serif" w:hAnsi="Microsoft Sans Serif" w:cs="Microsoft Sans Serif"/>
                <w:b/>
                <w:sz w:val="14"/>
              </w:rPr>
              <w:t>)</w:t>
            </w:r>
          </w:p>
        </w:tc>
      </w:tr>
    </w:tbl>
    <w:p w14:paraId="56A86D55" w14:textId="77777777" w:rsidR="00FD3A10" w:rsidRPr="0012558B" w:rsidRDefault="00FD3A10" w:rsidP="00FD3A10">
      <w:pPr>
        <w:rPr>
          <w:rFonts w:ascii="Microsoft Sans Serif" w:hAnsi="Microsoft Sans Serif" w:cs="Microsoft Sans Serif"/>
        </w:rPr>
      </w:pPr>
    </w:p>
    <w:p w14:paraId="16773ACF" w14:textId="77777777" w:rsidR="00FD3A10" w:rsidRPr="004E684A" w:rsidRDefault="007B0852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before="120" w:after="0"/>
        <w:ind w:left="0"/>
        <w:rPr>
          <w:rFonts w:asciiTheme="minorHAnsi" w:hAnsiTheme="minorHAnsi" w:cstheme="minorHAnsi"/>
          <w:b/>
          <w:bCs/>
          <w:sz w:val="20"/>
        </w:rPr>
      </w:pPr>
      <w:r w:rsidRPr="004E684A">
        <w:rPr>
          <w:rFonts w:asciiTheme="minorHAnsi" w:hAnsiTheme="minorHAnsi" w:cstheme="minorHAnsi"/>
          <w:b/>
          <w:bCs/>
          <w:sz w:val="20"/>
        </w:rPr>
        <w:t>C</w:t>
      </w:r>
      <w:r w:rsidR="004B0A06" w:rsidRPr="004E684A">
        <w:rPr>
          <w:rFonts w:asciiTheme="minorHAnsi" w:hAnsiTheme="minorHAnsi" w:cstheme="minorHAnsi"/>
          <w:b/>
          <w:bCs/>
          <w:sz w:val="20"/>
        </w:rPr>
        <w:t xml:space="preserve">hanges to these instructions must be submitted </w:t>
      </w:r>
      <w:r w:rsidRPr="004E684A">
        <w:rPr>
          <w:rFonts w:asciiTheme="minorHAnsi" w:hAnsiTheme="minorHAnsi" w:cstheme="minorHAnsi"/>
          <w:b/>
          <w:bCs/>
          <w:sz w:val="20"/>
        </w:rPr>
        <w:t xml:space="preserve">on a </w:t>
      </w:r>
      <w:r w:rsidR="00141A8B" w:rsidRPr="004E684A">
        <w:rPr>
          <w:rFonts w:asciiTheme="minorHAnsi" w:hAnsiTheme="minorHAnsi" w:cstheme="minorHAnsi"/>
          <w:b/>
          <w:bCs/>
          <w:sz w:val="20"/>
        </w:rPr>
        <w:t xml:space="preserve">PDPC Securities </w:t>
      </w:r>
      <w:r w:rsidR="00722A56" w:rsidRPr="004E684A">
        <w:rPr>
          <w:rFonts w:asciiTheme="minorHAnsi" w:hAnsiTheme="minorHAnsi" w:cstheme="minorHAnsi"/>
          <w:b/>
          <w:bCs/>
          <w:sz w:val="20"/>
        </w:rPr>
        <w:t>Authorization</w:t>
      </w:r>
      <w:r w:rsidRPr="004E684A">
        <w:rPr>
          <w:rFonts w:asciiTheme="minorHAnsi" w:hAnsiTheme="minorHAnsi" w:cstheme="minorHAnsi"/>
          <w:b/>
          <w:bCs/>
          <w:sz w:val="20"/>
        </w:rPr>
        <w:t xml:space="preserve"> form</w:t>
      </w:r>
      <w:r w:rsidR="00722A56" w:rsidRPr="004E684A">
        <w:rPr>
          <w:rFonts w:asciiTheme="minorHAnsi" w:hAnsiTheme="minorHAnsi" w:cstheme="minorHAnsi"/>
          <w:b/>
          <w:bCs/>
          <w:sz w:val="20"/>
        </w:rPr>
        <w:t>.</w:t>
      </w:r>
    </w:p>
    <w:p w14:paraId="7717E45F" w14:textId="77777777" w:rsidR="004B0A06" w:rsidRPr="004E684A" w:rsidRDefault="004B0A06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before="120" w:after="0"/>
        <w:ind w:left="0"/>
        <w:rPr>
          <w:rFonts w:asciiTheme="minorHAnsi" w:hAnsiTheme="minorHAnsi" w:cstheme="minorHAnsi"/>
          <w:b/>
          <w:bCs/>
          <w:sz w:val="20"/>
        </w:rPr>
      </w:pPr>
      <w:r w:rsidRPr="004E684A">
        <w:rPr>
          <w:rFonts w:asciiTheme="minorHAnsi" w:hAnsiTheme="minorHAnsi" w:cstheme="minorHAnsi"/>
          <w:b/>
          <w:bCs/>
          <w:sz w:val="20"/>
        </w:rPr>
        <w:t>Please mail</w:t>
      </w:r>
      <w:r w:rsidR="007B0852" w:rsidRPr="004E684A">
        <w:rPr>
          <w:rFonts w:asciiTheme="minorHAnsi" w:hAnsiTheme="minorHAnsi" w:cstheme="minorHAnsi"/>
          <w:b/>
          <w:bCs/>
          <w:sz w:val="20"/>
        </w:rPr>
        <w:t xml:space="preserve"> </w:t>
      </w:r>
      <w:r w:rsidR="00585B21" w:rsidRPr="004E684A">
        <w:rPr>
          <w:rFonts w:asciiTheme="minorHAnsi" w:hAnsiTheme="minorHAnsi" w:cstheme="minorHAnsi"/>
          <w:b/>
          <w:bCs/>
          <w:sz w:val="20"/>
        </w:rPr>
        <w:t xml:space="preserve">or </w:t>
      </w:r>
      <w:r w:rsidR="00A568F7" w:rsidRPr="004E684A">
        <w:rPr>
          <w:rFonts w:asciiTheme="minorHAnsi" w:hAnsiTheme="minorHAnsi" w:cstheme="minorHAnsi"/>
          <w:b/>
          <w:bCs/>
          <w:sz w:val="20"/>
        </w:rPr>
        <w:t xml:space="preserve">scan and </w:t>
      </w:r>
      <w:r w:rsidR="00585B21" w:rsidRPr="004E684A">
        <w:rPr>
          <w:rFonts w:asciiTheme="minorHAnsi" w:hAnsiTheme="minorHAnsi" w:cstheme="minorHAnsi"/>
          <w:b/>
          <w:bCs/>
          <w:sz w:val="20"/>
        </w:rPr>
        <w:t xml:space="preserve">email </w:t>
      </w:r>
      <w:r w:rsidRPr="004E684A">
        <w:rPr>
          <w:rFonts w:asciiTheme="minorHAnsi" w:hAnsiTheme="minorHAnsi" w:cstheme="minorHAnsi"/>
          <w:b/>
          <w:bCs/>
          <w:sz w:val="20"/>
        </w:rPr>
        <w:t>this fo</w:t>
      </w:r>
      <w:r w:rsidR="00F81070" w:rsidRPr="004E684A">
        <w:rPr>
          <w:rFonts w:asciiTheme="minorHAnsi" w:hAnsiTheme="minorHAnsi" w:cstheme="minorHAnsi"/>
          <w:b/>
          <w:bCs/>
          <w:sz w:val="20"/>
        </w:rPr>
        <w:t xml:space="preserve">rm </w:t>
      </w:r>
      <w:r w:rsidR="00E02E73" w:rsidRPr="004E684A">
        <w:rPr>
          <w:rFonts w:asciiTheme="minorHAnsi" w:hAnsiTheme="minorHAnsi" w:cstheme="minorHAnsi"/>
          <w:b/>
          <w:bCs/>
          <w:sz w:val="20"/>
        </w:rPr>
        <w:t>to:</w:t>
      </w:r>
    </w:p>
    <w:p w14:paraId="6AA11429" w14:textId="77777777" w:rsidR="008D4FC9" w:rsidRPr="004E684A" w:rsidRDefault="008D4FC9" w:rsidP="00FD3A10">
      <w:pPr>
        <w:pStyle w:val="BodyTextIndent2"/>
        <w:tabs>
          <w:tab w:val="clear" w:pos="-216"/>
          <w:tab w:val="clear" w:pos="1080"/>
          <w:tab w:val="clear" w:pos="1404"/>
          <w:tab w:val="clear" w:pos="1656"/>
          <w:tab w:val="clear" w:pos="1944"/>
          <w:tab w:val="clear" w:pos="2934"/>
          <w:tab w:val="clear" w:pos="3960"/>
          <w:tab w:val="clear" w:pos="4536"/>
          <w:tab w:val="clear" w:pos="5274"/>
          <w:tab w:val="clear" w:pos="5688"/>
          <w:tab w:val="clear" w:pos="6264"/>
          <w:tab w:val="clear" w:pos="6840"/>
          <w:tab w:val="clear" w:pos="7416"/>
          <w:tab w:val="clear" w:pos="7992"/>
          <w:tab w:val="clear" w:pos="8334"/>
          <w:tab w:val="clear" w:pos="9144"/>
          <w:tab w:val="clear" w:pos="9720"/>
        </w:tabs>
        <w:spacing w:after="0"/>
        <w:ind w:left="0"/>
        <w:rPr>
          <w:rFonts w:asciiTheme="minorHAnsi" w:hAnsiTheme="minorHAnsi" w:cstheme="minorHAnsi"/>
          <w:b/>
          <w:bCs/>
          <w:sz w:val="20"/>
        </w:rPr>
      </w:pPr>
    </w:p>
    <w:p w14:paraId="408F4847" w14:textId="77777777" w:rsidR="004B0A06" w:rsidRPr="004E684A" w:rsidRDefault="004B0A06" w:rsidP="006F2AE8">
      <w:pPr>
        <w:tabs>
          <w:tab w:val="left" w:pos="-936"/>
          <w:tab w:val="left" w:pos="504"/>
        </w:tabs>
        <w:suppressAutoHyphens/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ab/>
      </w:r>
      <w:r w:rsidR="0009676F" w:rsidRPr="004E684A">
        <w:rPr>
          <w:rFonts w:asciiTheme="minorHAnsi" w:hAnsiTheme="minorHAnsi" w:cstheme="minorHAnsi"/>
          <w:b/>
          <w:bCs/>
        </w:rPr>
        <w:t>Office of the State Treasurer</w:t>
      </w:r>
    </w:p>
    <w:p w14:paraId="53D4AE66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-936"/>
          <w:tab w:val="left" w:pos="-216"/>
          <w:tab w:val="left" w:pos="504"/>
          <w:tab w:val="left" w:pos="1080"/>
          <w:tab w:val="left" w:pos="1404"/>
          <w:tab w:val="left" w:pos="1656"/>
          <w:tab w:val="left" w:pos="1944"/>
          <w:tab w:val="left" w:pos="2934"/>
          <w:tab w:val="left" w:pos="3960"/>
          <w:tab w:val="left" w:pos="4536"/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suppressAutoHyphens/>
        <w:rPr>
          <w:rFonts w:asciiTheme="minorHAnsi" w:hAnsiTheme="minorHAnsi" w:cstheme="minorHAnsi"/>
          <w:b/>
          <w:bCs/>
        </w:rPr>
      </w:pPr>
    </w:p>
    <w:p w14:paraId="21335A65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suppressAutoHyphens/>
        <w:rPr>
          <w:rFonts w:asciiTheme="minorHAnsi" w:hAnsiTheme="minorHAnsi" w:cstheme="minorHAnsi"/>
          <w:b/>
          <w:bCs/>
        </w:rPr>
      </w:pPr>
    </w:p>
    <w:p w14:paraId="4A1F9847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>OK’d by:  ___________________</w:t>
      </w:r>
    </w:p>
    <w:p w14:paraId="3921AF7D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</w:p>
    <w:p w14:paraId="5C562420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 xml:space="preserve">Pending: 1st sent </w:t>
      </w:r>
      <w:r w:rsidR="00A21F02" w:rsidRPr="004E684A">
        <w:rPr>
          <w:rFonts w:asciiTheme="minorHAnsi" w:hAnsiTheme="minorHAnsi" w:cstheme="minorHAnsi"/>
          <w:b/>
          <w:bCs/>
        </w:rPr>
        <w:t>date _</w:t>
      </w:r>
      <w:r w:rsidRPr="004E684A">
        <w:rPr>
          <w:rFonts w:asciiTheme="minorHAnsi" w:hAnsiTheme="minorHAnsi" w:cstheme="minorHAnsi"/>
          <w:b/>
          <w:bCs/>
        </w:rPr>
        <w:t>___ / ____ / ____</w:t>
      </w:r>
    </w:p>
    <w:p w14:paraId="6FB4D808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</w:p>
    <w:p w14:paraId="07D0A724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>City:  ______________________________</w:t>
      </w:r>
    </w:p>
    <w:p w14:paraId="6AA8C9D8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rPr>
          <w:rFonts w:asciiTheme="minorHAnsi" w:hAnsiTheme="minorHAnsi" w:cstheme="minorHAnsi"/>
          <w:b/>
          <w:bCs/>
        </w:rPr>
      </w:pPr>
    </w:p>
    <w:p w14:paraId="68546564" w14:textId="77777777" w:rsidR="000B5032" w:rsidRPr="004E684A" w:rsidRDefault="000B5032" w:rsidP="000B5032">
      <w:pPr>
        <w:framePr w:w="4380" w:h="1786" w:hSpace="187" w:wrap="around" w:vAnchor="text" w:hAnchor="page" w:x="6804" w:y="92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2F2F2" w:themeFill="background1" w:themeFillShade="F2"/>
        <w:tabs>
          <w:tab w:val="left" w:pos="5274"/>
          <w:tab w:val="left" w:pos="5688"/>
          <w:tab w:val="left" w:pos="6264"/>
          <w:tab w:val="left" w:pos="6840"/>
          <w:tab w:val="left" w:pos="7416"/>
          <w:tab w:val="left" w:pos="7992"/>
          <w:tab w:val="left" w:pos="8334"/>
          <w:tab w:val="left" w:pos="9144"/>
          <w:tab w:val="left" w:pos="9720"/>
        </w:tabs>
        <w:jc w:val="center"/>
        <w:rPr>
          <w:rFonts w:asciiTheme="minorHAnsi" w:hAnsiTheme="minorHAnsi" w:cstheme="minorHAnsi"/>
          <w:b/>
          <w:bCs/>
          <w:color w:val="FF0000"/>
        </w:rPr>
      </w:pPr>
      <w:r w:rsidRPr="004E684A">
        <w:rPr>
          <w:rFonts w:asciiTheme="minorHAnsi" w:hAnsiTheme="minorHAnsi" w:cstheme="minorHAnsi"/>
          <w:b/>
          <w:bCs/>
          <w:i/>
        </w:rPr>
        <w:t>(For OST ISD use only)</w:t>
      </w:r>
    </w:p>
    <w:p w14:paraId="08C2AC2F" w14:textId="77777777" w:rsidR="004B0A06" w:rsidRPr="004E684A" w:rsidRDefault="004B0A06" w:rsidP="006F2AE8">
      <w:pPr>
        <w:tabs>
          <w:tab w:val="left" w:pos="-936"/>
          <w:tab w:val="left" w:pos="504"/>
        </w:tabs>
        <w:suppressAutoHyphens/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ab/>
      </w:r>
      <w:r w:rsidR="00F86C10" w:rsidRPr="004E684A">
        <w:rPr>
          <w:rFonts w:asciiTheme="minorHAnsi" w:hAnsiTheme="minorHAnsi" w:cstheme="minorHAnsi"/>
          <w:b/>
          <w:bCs/>
        </w:rPr>
        <w:t>Public Deposit Protection Commission</w:t>
      </w:r>
    </w:p>
    <w:p w14:paraId="2F544E68" w14:textId="77777777" w:rsidR="004B0A06" w:rsidRPr="004E684A" w:rsidRDefault="004B0A06" w:rsidP="006F2AE8">
      <w:pPr>
        <w:tabs>
          <w:tab w:val="left" w:pos="-936"/>
          <w:tab w:val="left" w:pos="504"/>
        </w:tabs>
        <w:suppressAutoHyphens/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ab/>
        <w:t>P</w:t>
      </w:r>
      <w:r w:rsidR="00F23051" w:rsidRPr="004E684A">
        <w:rPr>
          <w:rFonts w:asciiTheme="minorHAnsi" w:hAnsiTheme="minorHAnsi" w:cstheme="minorHAnsi"/>
          <w:b/>
          <w:bCs/>
        </w:rPr>
        <w:t>.</w:t>
      </w:r>
      <w:r w:rsidRPr="004E684A">
        <w:rPr>
          <w:rFonts w:asciiTheme="minorHAnsi" w:hAnsiTheme="minorHAnsi" w:cstheme="minorHAnsi"/>
          <w:b/>
          <w:bCs/>
        </w:rPr>
        <w:t>O</w:t>
      </w:r>
      <w:r w:rsidR="00F23051" w:rsidRPr="004E684A">
        <w:rPr>
          <w:rFonts w:asciiTheme="minorHAnsi" w:hAnsiTheme="minorHAnsi" w:cstheme="minorHAnsi"/>
          <w:b/>
          <w:bCs/>
        </w:rPr>
        <w:t xml:space="preserve">. </w:t>
      </w:r>
      <w:r w:rsidRPr="004E684A">
        <w:rPr>
          <w:rFonts w:asciiTheme="minorHAnsi" w:hAnsiTheme="minorHAnsi" w:cstheme="minorHAnsi"/>
          <w:b/>
          <w:bCs/>
        </w:rPr>
        <w:t xml:space="preserve"> </w:t>
      </w:r>
      <w:r w:rsidR="0009676F" w:rsidRPr="004E684A">
        <w:rPr>
          <w:rFonts w:asciiTheme="minorHAnsi" w:hAnsiTheme="minorHAnsi" w:cstheme="minorHAnsi"/>
          <w:b/>
          <w:bCs/>
        </w:rPr>
        <w:t>Box</w:t>
      </w:r>
      <w:r w:rsidR="0063022E" w:rsidRPr="004E684A">
        <w:rPr>
          <w:rFonts w:asciiTheme="minorHAnsi" w:hAnsiTheme="minorHAnsi" w:cstheme="minorHAnsi"/>
          <w:b/>
          <w:bCs/>
        </w:rPr>
        <w:t xml:space="preserve"> 40206</w:t>
      </w:r>
    </w:p>
    <w:p w14:paraId="5050C29F" w14:textId="77777777" w:rsidR="00ED2C98" w:rsidRPr="004E684A" w:rsidRDefault="004B0A06" w:rsidP="006F2AE8">
      <w:pPr>
        <w:tabs>
          <w:tab w:val="left" w:pos="-936"/>
          <w:tab w:val="left" w:pos="504"/>
        </w:tabs>
        <w:suppressAutoHyphens/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ab/>
      </w:r>
      <w:r w:rsidR="0009676F" w:rsidRPr="004E684A">
        <w:rPr>
          <w:rFonts w:asciiTheme="minorHAnsi" w:hAnsiTheme="minorHAnsi" w:cstheme="minorHAnsi"/>
          <w:b/>
          <w:bCs/>
        </w:rPr>
        <w:t xml:space="preserve">Olympia, </w:t>
      </w:r>
      <w:r w:rsidR="00AC70FF" w:rsidRPr="004E684A">
        <w:rPr>
          <w:rFonts w:asciiTheme="minorHAnsi" w:hAnsiTheme="minorHAnsi" w:cstheme="minorHAnsi"/>
          <w:b/>
          <w:bCs/>
        </w:rPr>
        <w:t>WA</w:t>
      </w:r>
      <w:r w:rsidRPr="004E684A">
        <w:rPr>
          <w:rFonts w:asciiTheme="minorHAnsi" w:hAnsiTheme="minorHAnsi" w:cstheme="minorHAnsi"/>
          <w:b/>
          <w:bCs/>
        </w:rPr>
        <w:t xml:space="preserve">  98504-020</w:t>
      </w:r>
      <w:r w:rsidR="00585B21" w:rsidRPr="004E684A">
        <w:rPr>
          <w:rFonts w:asciiTheme="minorHAnsi" w:hAnsiTheme="minorHAnsi" w:cstheme="minorHAnsi"/>
          <w:b/>
          <w:bCs/>
        </w:rPr>
        <w:t>6</w:t>
      </w:r>
    </w:p>
    <w:p w14:paraId="45473B9B" w14:textId="77777777" w:rsidR="00722A56" w:rsidRPr="004E684A" w:rsidRDefault="00722A56" w:rsidP="006F2AE8">
      <w:pPr>
        <w:tabs>
          <w:tab w:val="left" w:pos="-936"/>
        </w:tabs>
        <w:suppressAutoHyphens/>
        <w:rPr>
          <w:rFonts w:asciiTheme="minorHAnsi" w:hAnsiTheme="minorHAnsi" w:cstheme="minorHAnsi"/>
          <w:b/>
          <w:bCs/>
        </w:rPr>
      </w:pPr>
    </w:p>
    <w:p w14:paraId="58C68E16" w14:textId="37C41B01" w:rsidR="006B30C1" w:rsidRPr="004E684A" w:rsidRDefault="00C762E8" w:rsidP="006F2AE8">
      <w:pPr>
        <w:tabs>
          <w:tab w:val="left" w:pos="-936"/>
          <w:tab w:val="left" w:pos="504"/>
        </w:tabs>
        <w:suppressAutoHyphens/>
        <w:rPr>
          <w:rFonts w:asciiTheme="minorHAnsi" w:hAnsiTheme="minorHAnsi" w:cstheme="minorHAnsi"/>
          <w:b/>
          <w:bCs/>
        </w:rPr>
      </w:pPr>
      <w:r w:rsidRPr="004E684A">
        <w:rPr>
          <w:rFonts w:asciiTheme="minorHAnsi" w:hAnsiTheme="minorHAnsi" w:cstheme="minorHAnsi"/>
          <w:b/>
          <w:bCs/>
        </w:rPr>
        <w:tab/>
      </w:r>
      <w:r w:rsidR="00585B21" w:rsidRPr="004E684A">
        <w:rPr>
          <w:rFonts w:asciiTheme="minorHAnsi" w:hAnsiTheme="minorHAnsi" w:cstheme="minorHAnsi"/>
          <w:b/>
          <w:bCs/>
        </w:rPr>
        <w:t xml:space="preserve">Email to: </w:t>
      </w:r>
      <w:r w:rsidR="006B30C1" w:rsidRPr="004E684A">
        <w:rPr>
          <w:rFonts w:asciiTheme="minorHAnsi" w:hAnsiTheme="minorHAnsi" w:cstheme="minorHAnsi"/>
          <w:b/>
          <w:bCs/>
        </w:rPr>
        <w:t xml:space="preserve">  </w:t>
      </w:r>
      <w:r w:rsidR="006D60BA" w:rsidRPr="004E684A">
        <w:rPr>
          <w:rFonts w:asciiTheme="minorHAnsi" w:hAnsiTheme="minorHAnsi" w:cstheme="minorHAnsi"/>
          <w:b/>
          <w:bCs/>
        </w:rPr>
        <w:t>pdpc</w:t>
      </w:r>
      <w:r w:rsidR="00585B21" w:rsidRPr="004E684A">
        <w:rPr>
          <w:rFonts w:asciiTheme="minorHAnsi" w:hAnsiTheme="minorHAnsi" w:cstheme="minorHAnsi"/>
          <w:b/>
          <w:bCs/>
        </w:rPr>
        <w:t>@tre.wa.gov</w:t>
      </w:r>
    </w:p>
    <w:sectPr w:rsidR="006B30C1" w:rsidRPr="004E684A" w:rsidSect="0079129F">
      <w:endnotePr>
        <w:numFmt w:val="decimal"/>
      </w:endnotePr>
      <w:pgSz w:w="12240" w:h="15840" w:code="1"/>
      <w:pgMar w:top="432" w:right="432" w:bottom="432" w:left="576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2484B" w14:textId="77777777" w:rsidR="00F20F55" w:rsidRDefault="00F20F55">
      <w:pPr>
        <w:spacing w:line="20" w:lineRule="exact"/>
        <w:rPr>
          <w:sz w:val="24"/>
        </w:rPr>
      </w:pPr>
    </w:p>
  </w:endnote>
  <w:endnote w:type="continuationSeparator" w:id="0">
    <w:p w14:paraId="4D678BA4" w14:textId="77777777" w:rsidR="00F20F55" w:rsidRDefault="00F20F55">
      <w:r>
        <w:rPr>
          <w:sz w:val="24"/>
        </w:rPr>
        <w:t xml:space="preserve"> </w:t>
      </w:r>
    </w:p>
  </w:endnote>
  <w:endnote w:type="continuationNotice" w:id="1">
    <w:p w14:paraId="727E1A29" w14:textId="77777777" w:rsidR="00F20F55" w:rsidRDefault="00F20F55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B38F2" w14:textId="77777777" w:rsidR="00F20F55" w:rsidRDefault="00F20F55">
      <w:r>
        <w:rPr>
          <w:sz w:val="24"/>
        </w:rPr>
        <w:separator/>
      </w:r>
    </w:p>
  </w:footnote>
  <w:footnote w:type="continuationSeparator" w:id="0">
    <w:p w14:paraId="69996F86" w14:textId="77777777" w:rsidR="00F20F55" w:rsidRDefault="00F20F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2AB"/>
    <w:multiLevelType w:val="singleLevel"/>
    <w:tmpl w:val="000C4B0E"/>
    <w:lvl w:ilvl="0">
      <w:start w:val="4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1" w15:restartNumberingAfterBreak="0">
    <w:nsid w:val="0B200CCB"/>
    <w:multiLevelType w:val="singleLevel"/>
    <w:tmpl w:val="FDF2CAD0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2" w15:restartNumberingAfterBreak="0">
    <w:nsid w:val="0CDF093E"/>
    <w:multiLevelType w:val="singleLevel"/>
    <w:tmpl w:val="D45C7A7A"/>
    <w:lvl w:ilvl="0">
      <w:start w:val="6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3" w15:restartNumberingAfterBreak="0">
    <w:nsid w:val="21A7376C"/>
    <w:multiLevelType w:val="singleLevel"/>
    <w:tmpl w:val="6906627A"/>
    <w:lvl w:ilvl="0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ascii="Calisto MT" w:hAnsi="Calisto MT" w:hint="default"/>
        <w:b w:val="0"/>
        <w:i w:val="0"/>
        <w:sz w:val="24"/>
      </w:rPr>
    </w:lvl>
  </w:abstractNum>
  <w:abstractNum w:abstractNumId="4" w15:restartNumberingAfterBreak="0">
    <w:nsid w:val="45371B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ABD28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97919714">
    <w:abstractNumId w:val="1"/>
  </w:num>
  <w:num w:numId="2" w16cid:durableId="265506433">
    <w:abstractNumId w:val="0"/>
  </w:num>
  <w:num w:numId="3" w16cid:durableId="1133788235">
    <w:abstractNumId w:val="2"/>
  </w:num>
  <w:num w:numId="4" w16cid:durableId="1223951341">
    <w:abstractNumId w:val="3"/>
  </w:num>
  <w:num w:numId="5" w16cid:durableId="1436974459">
    <w:abstractNumId w:val="4"/>
  </w:num>
  <w:num w:numId="6" w16cid:durableId="142333128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DF"/>
    <w:rsid w:val="0000136E"/>
    <w:rsid w:val="00004029"/>
    <w:rsid w:val="0000543F"/>
    <w:rsid w:val="0001331B"/>
    <w:rsid w:val="000233FF"/>
    <w:rsid w:val="000333DD"/>
    <w:rsid w:val="00045C54"/>
    <w:rsid w:val="00046679"/>
    <w:rsid w:val="00055867"/>
    <w:rsid w:val="00062C67"/>
    <w:rsid w:val="00095FB2"/>
    <w:rsid w:val="0009676F"/>
    <w:rsid w:val="000A35EC"/>
    <w:rsid w:val="000A69F5"/>
    <w:rsid w:val="000B3CAD"/>
    <w:rsid w:val="000B5032"/>
    <w:rsid w:val="000C22ED"/>
    <w:rsid w:val="000C557E"/>
    <w:rsid w:val="000C5B06"/>
    <w:rsid w:val="000D5B23"/>
    <w:rsid w:val="000D66E9"/>
    <w:rsid w:val="000D7025"/>
    <w:rsid w:val="000D7221"/>
    <w:rsid w:val="000D7B45"/>
    <w:rsid w:val="000E2518"/>
    <w:rsid w:val="000E35D9"/>
    <w:rsid w:val="000E50B8"/>
    <w:rsid w:val="000F123C"/>
    <w:rsid w:val="000F359D"/>
    <w:rsid w:val="000F5910"/>
    <w:rsid w:val="00105740"/>
    <w:rsid w:val="00106EC3"/>
    <w:rsid w:val="001118C5"/>
    <w:rsid w:val="00113FBD"/>
    <w:rsid w:val="001169F6"/>
    <w:rsid w:val="00123811"/>
    <w:rsid w:val="0012558B"/>
    <w:rsid w:val="00126D9D"/>
    <w:rsid w:val="00141A8B"/>
    <w:rsid w:val="00147B9C"/>
    <w:rsid w:val="001524A6"/>
    <w:rsid w:val="00153180"/>
    <w:rsid w:val="00155377"/>
    <w:rsid w:val="00172FF6"/>
    <w:rsid w:val="001820DF"/>
    <w:rsid w:val="001A6E09"/>
    <w:rsid w:val="001B03A2"/>
    <w:rsid w:val="001C1E41"/>
    <w:rsid w:val="001E78A5"/>
    <w:rsid w:val="001F082B"/>
    <w:rsid w:val="001F6977"/>
    <w:rsid w:val="001F784D"/>
    <w:rsid w:val="00205B2D"/>
    <w:rsid w:val="00211430"/>
    <w:rsid w:val="00221C27"/>
    <w:rsid w:val="00252AB0"/>
    <w:rsid w:val="0026301E"/>
    <w:rsid w:val="002722D4"/>
    <w:rsid w:val="00274542"/>
    <w:rsid w:val="00275F43"/>
    <w:rsid w:val="00277BC3"/>
    <w:rsid w:val="00282A77"/>
    <w:rsid w:val="0028436B"/>
    <w:rsid w:val="002A5D58"/>
    <w:rsid w:val="002B13A2"/>
    <w:rsid w:val="002B4EAC"/>
    <w:rsid w:val="002D0605"/>
    <w:rsid w:val="002D40AB"/>
    <w:rsid w:val="002E0F61"/>
    <w:rsid w:val="002E4553"/>
    <w:rsid w:val="002F0D2B"/>
    <w:rsid w:val="00306145"/>
    <w:rsid w:val="00307087"/>
    <w:rsid w:val="00320A23"/>
    <w:rsid w:val="00326C49"/>
    <w:rsid w:val="00333C60"/>
    <w:rsid w:val="00342C80"/>
    <w:rsid w:val="00345CED"/>
    <w:rsid w:val="00354CAC"/>
    <w:rsid w:val="00356FCC"/>
    <w:rsid w:val="00357414"/>
    <w:rsid w:val="00362FD3"/>
    <w:rsid w:val="00364387"/>
    <w:rsid w:val="003707B6"/>
    <w:rsid w:val="0037536F"/>
    <w:rsid w:val="003756C3"/>
    <w:rsid w:val="0038037B"/>
    <w:rsid w:val="00386F30"/>
    <w:rsid w:val="00394349"/>
    <w:rsid w:val="00396D7B"/>
    <w:rsid w:val="003A0C69"/>
    <w:rsid w:val="003A52E4"/>
    <w:rsid w:val="003A6326"/>
    <w:rsid w:val="003B072E"/>
    <w:rsid w:val="003B1F2C"/>
    <w:rsid w:val="003B3A37"/>
    <w:rsid w:val="003C41A7"/>
    <w:rsid w:val="003D4771"/>
    <w:rsid w:val="003D6E2F"/>
    <w:rsid w:val="003E08E8"/>
    <w:rsid w:val="003E135D"/>
    <w:rsid w:val="003F1583"/>
    <w:rsid w:val="003F78A4"/>
    <w:rsid w:val="00407678"/>
    <w:rsid w:val="00414697"/>
    <w:rsid w:val="004200CA"/>
    <w:rsid w:val="0042092F"/>
    <w:rsid w:val="0042634D"/>
    <w:rsid w:val="004269E4"/>
    <w:rsid w:val="00427D2C"/>
    <w:rsid w:val="00432378"/>
    <w:rsid w:val="00432854"/>
    <w:rsid w:val="00435AAD"/>
    <w:rsid w:val="00437693"/>
    <w:rsid w:val="00447167"/>
    <w:rsid w:val="00451646"/>
    <w:rsid w:val="0046313E"/>
    <w:rsid w:val="00473D70"/>
    <w:rsid w:val="00481EDC"/>
    <w:rsid w:val="00482DD6"/>
    <w:rsid w:val="004906F4"/>
    <w:rsid w:val="004A2EE2"/>
    <w:rsid w:val="004B0A06"/>
    <w:rsid w:val="004C2685"/>
    <w:rsid w:val="004C69B9"/>
    <w:rsid w:val="004C6E4D"/>
    <w:rsid w:val="004D24A4"/>
    <w:rsid w:val="004D63EE"/>
    <w:rsid w:val="004D65AD"/>
    <w:rsid w:val="004E66B3"/>
    <w:rsid w:val="004E684A"/>
    <w:rsid w:val="004F05FD"/>
    <w:rsid w:val="004F208D"/>
    <w:rsid w:val="00517645"/>
    <w:rsid w:val="00574D3B"/>
    <w:rsid w:val="00576EF4"/>
    <w:rsid w:val="00585B21"/>
    <w:rsid w:val="005A349B"/>
    <w:rsid w:val="005B7145"/>
    <w:rsid w:val="005B784C"/>
    <w:rsid w:val="005C7AEF"/>
    <w:rsid w:val="005C7B4C"/>
    <w:rsid w:val="005D3C92"/>
    <w:rsid w:val="005E7505"/>
    <w:rsid w:val="00605309"/>
    <w:rsid w:val="00607A30"/>
    <w:rsid w:val="00610AF7"/>
    <w:rsid w:val="0063022E"/>
    <w:rsid w:val="00636CFD"/>
    <w:rsid w:val="00657286"/>
    <w:rsid w:val="006744B7"/>
    <w:rsid w:val="006A66F2"/>
    <w:rsid w:val="006B30C1"/>
    <w:rsid w:val="006C00B1"/>
    <w:rsid w:val="006C1B49"/>
    <w:rsid w:val="006D54B4"/>
    <w:rsid w:val="006D60BA"/>
    <w:rsid w:val="006E3FE0"/>
    <w:rsid w:val="006F0B24"/>
    <w:rsid w:val="006F2AE8"/>
    <w:rsid w:val="00722A56"/>
    <w:rsid w:val="00743975"/>
    <w:rsid w:val="00743EC5"/>
    <w:rsid w:val="00745059"/>
    <w:rsid w:val="00747635"/>
    <w:rsid w:val="00753EF8"/>
    <w:rsid w:val="00785613"/>
    <w:rsid w:val="00790810"/>
    <w:rsid w:val="0079129F"/>
    <w:rsid w:val="00797EE8"/>
    <w:rsid w:val="007A6DE4"/>
    <w:rsid w:val="007B0852"/>
    <w:rsid w:val="007C6D31"/>
    <w:rsid w:val="007D03A4"/>
    <w:rsid w:val="007D610E"/>
    <w:rsid w:val="007E4BB0"/>
    <w:rsid w:val="007F4739"/>
    <w:rsid w:val="00812879"/>
    <w:rsid w:val="00820A5E"/>
    <w:rsid w:val="008223D1"/>
    <w:rsid w:val="00826C17"/>
    <w:rsid w:val="00836294"/>
    <w:rsid w:val="00842F8C"/>
    <w:rsid w:val="008567F1"/>
    <w:rsid w:val="00880BAC"/>
    <w:rsid w:val="008810CF"/>
    <w:rsid w:val="00882812"/>
    <w:rsid w:val="008954A4"/>
    <w:rsid w:val="008A5FA4"/>
    <w:rsid w:val="008A7630"/>
    <w:rsid w:val="008B7B4B"/>
    <w:rsid w:val="008C18EB"/>
    <w:rsid w:val="008D4FC9"/>
    <w:rsid w:val="008E3F81"/>
    <w:rsid w:val="00914FCA"/>
    <w:rsid w:val="00920261"/>
    <w:rsid w:val="009338D7"/>
    <w:rsid w:val="009348F5"/>
    <w:rsid w:val="00942958"/>
    <w:rsid w:val="0097573F"/>
    <w:rsid w:val="00975836"/>
    <w:rsid w:val="009922AF"/>
    <w:rsid w:val="0099773E"/>
    <w:rsid w:val="009B1EA5"/>
    <w:rsid w:val="009D1ADF"/>
    <w:rsid w:val="009E05E3"/>
    <w:rsid w:val="009E3A96"/>
    <w:rsid w:val="009F1EB9"/>
    <w:rsid w:val="00A026C8"/>
    <w:rsid w:val="00A0315E"/>
    <w:rsid w:val="00A12CF4"/>
    <w:rsid w:val="00A21F02"/>
    <w:rsid w:val="00A31042"/>
    <w:rsid w:val="00A35E6B"/>
    <w:rsid w:val="00A55EB0"/>
    <w:rsid w:val="00A568F7"/>
    <w:rsid w:val="00A57483"/>
    <w:rsid w:val="00A574B7"/>
    <w:rsid w:val="00A61ED7"/>
    <w:rsid w:val="00A77B1E"/>
    <w:rsid w:val="00A817D2"/>
    <w:rsid w:val="00AA3EF6"/>
    <w:rsid w:val="00AA7052"/>
    <w:rsid w:val="00AB0DD9"/>
    <w:rsid w:val="00AB76D5"/>
    <w:rsid w:val="00AC70FF"/>
    <w:rsid w:val="00AD5ACE"/>
    <w:rsid w:val="00AD72BF"/>
    <w:rsid w:val="00AE3D97"/>
    <w:rsid w:val="00AE5039"/>
    <w:rsid w:val="00AF1D34"/>
    <w:rsid w:val="00B0499D"/>
    <w:rsid w:val="00B15A30"/>
    <w:rsid w:val="00B2518F"/>
    <w:rsid w:val="00B30101"/>
    <w:rsid w:val="00B31B63"/>
    <w:rsid w:val="00B31E5E"/>
    <w:rsid w:val="00B34621"/>
    <w:rsid w:val="00B36383"/>
    <w:rsid w:val="00B44ED3"/>
    <w:rsid w:val="00B47AE8"/>
    <w:rsid w:val="00B53F71"/>
    <w:rsid w:val="00B61531"/>
    <w:rsid w:val="00B65661"/>
    <w:rsid w:val="00B668CD"/>
    <w:rsid w:val="00B823DB"/>
    <w:rsid w:val="00B83841"/>
    <w:rsid w:val="00B874FB"/>
    <w:rsid w:val="00B94888"/>
    <w:rsid w:val="00B94F0F"/>
    <w:rsid w:val="00B95894"/>
    <w:rsid w:val="00BB3A30"/>
    <w:rsid w:val="00BB42B1"/>
    <w:rsid w:val="00BB710B"/>
    <w:rsid w:val="00BB794D"/>
    <w:rsid w:val="00BD0473"/>
    <w:rsid w:val="00BF3160"/>
    <w:rsid w:val="00BF65B2"/>
    <w:rsid w:val="00BF7A63"/>
    <w:rsid w:val="00C009A7"/>
    <w:rsid w:val="00C01BE7"/>
    <w:rsid w:val="00C15374"/>
    <w:rsid w:val="00C16C85"/>
    <w:rsid w:val="00C23891"/>
    <w:rsid w:val="00C52E4E"/>
    <w:rsid w:val="00C66712"/>
    <w:rsid w:val="00C71093"/>
    <w:rsid w:val="00C762E8"/>
    <w:rsid w:val="00C829DC"/>
    <w:rsid w:val="00C85264"/>
    <w:rsid w:val="00CA55D8"/>
    <w:rsid w:val="00CB3F03"/>
    <w:rsid w:val="00CB443D"/>
    <w:rsid w:val="00CC12F0"/>
    <w:rsid w:val="00CC1760"/>
    <w:rsid w:val="00CC1918"/>
    <w:rsid w:val="00CC1939"/>
    <w:rsid w:val="00CC432E"/>
    <w:rsid w:val="00CC782C"/>
    <w:rsid w:val="00CD2E96"/>
    <w:rsid w:val="00CE1CD0"/>
    <w:rsid w:val="00CE4900"/>
    <w:rsid w:val="00D03D3B"/>
    <w:rsid w:val="00D10AC5"/>
    <w:rsid w:val="00D1298B"/>
    <w:rsid w:val="00D130FA"/>
    <w:rsid w:val="00D15616"/>
    <w:rsid w:val="00D24716"/>
    <w:rsid w:val="00D24B59"/>
    <w:rsid w:val="00D3172A"/>
    <w:rsid w:val="00D550FA"/>
    <w:rsid w:val="00D81A2E"/>
    <w:rsid w:val="00D87D55"/>
    <w:rsid w:val="00DA058C"/>
    <w:rsid w:val="00DA1CE5"/>
    <w:rsid w:val="00DB4747"/>
    <w:rsid w:val="00DB57AD"/>
    <w:rsid w:val="00DB6909"/>
    <w:rsid w:val="00DD170E"/>
    <w:rsid w:val="00DD304B"/>
    <w:rsid w:val="00DF2409"/>
    <w:rsid w:val="00E02E73"/>
    <w:rsid w:val="00E05287"/>
    <w:rsid w:val="00E303F4"/>
    <w:rsid w:val="00E323AD"/>
    <w:rsid w:val="00E33D5D"/>
    <w:rsid w:val="00E3426A"/>
    <w:rsid w:val="00E35C80"/>
    <w:rsid w:val="00E368D2"/>
    <w:rsid w:val="00E556BB"/>
    <w:rsid w:val="00E6175D"/>
    <w:rsid w:val="00E8455C"/>
    <w:rsid w:val="00E90024"/>
    <w:rsid w:val="00E9579A"/>
    <w:rsid w:val="00EA412C"/>
    <w:rsid w:val="00EB097A"/>
    <w:rsid w:val="00EB7388"/>
    <w:rsid w:val="00EC4E1C"/>
    <w:rsid w:val="00ED2C98"/>
    <w:rsid w:val="00EE2B8A"/>
    <w:rsid w:val="00EE50DE"/>
    <w:rsid w:val="00EE5CE9"/>
    <w:rsid w:val="00EE70F0"/>
    <w:rsid w:val="00EF07DD"/>
    <w:rsid w:val="00EF4370"/>
    <w:rsid w:val="00F028FB"/>
    <w:rsid w:val="00F04414"/>
    <w:rsid w:val="00F20F55"/>
    <w:rsid w:val="00F22091"/>
    <w:rsid w:val="00F23051"/>
    <w:rsid w:val="00F27A9B"/>
    <w:rsid w:val="00F35730"/>
    <w:rsid w:val="00F41BF8"/>
    <w:rsid w:val="00F422AD"/>
    <w:rsid w:val="00F4426A"/>
    <w:rsid w:val="00F577B3"/>
    <w:rsid w:val="00F711BF"/>
    <w:rsid w:val="00F7467B"/>
    <w:rsid w:val="00F7588A"/>
    <w:rsid w:val="00F81070"/>
    <w:rsid w:val="00F86C10"/>
    <w:rsid w:val="00F9759D"/>
    <w:rsid w:val="00FA37B9"/>
    <w:rsid w:val="00FB43DB"/>
    <w:rsid w:val="00FB5C7E"/>
    <w:rsid w:val="00FD0DC5"/>
    <w:rsid w:val="00FD1CFF"/>
    <w:rsid w:val="00FD25FC"/>
    <w:rsid w:val="00FD3A10"/>
    <w:rsid w:val="00FF099D"/>
    <w:rsid w:val="00FF262B"/>
    <w:rsid w:val="00FF3498"/>
    <w:rsid w:val="00FF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3A8092"/>
  <w15:chartTrackingRefBased/>
  <w15:docId w15:val="{EF7DB653-8E76-4DC2-B16E-6367AEBD8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8A5"/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3420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0"/>
    </w:pPr>
    <w:rPr>
      <w:rFonts w:ascii="Calisto MT" w:hAnsi="Calisto MT"/>
      <w:sz w:val="24"/>
    </w:rPr>
  </w:style>
  <w:style w:type="paragraph" w:styleId="Heading2">
    <w:name w:val="heading 2"/>
    <w:basedOn w:val="Normal"/>
    <w:next w:val="Normal"/>
    <w:qFormat/>
    <w:rsid w:val="001E78A5"/>
    <w:pPr>
      <w:keepNext/>
      <w:tabs>
        <w:tab w:val="center" w:pos="5184"/>
      </w:tabs>
      <w:suppressAutoHyphens/>
      <w:jc w:val="center"/>
      <w:outlineLvl w:val="1"/>
    </w:pPr>
    <w:rPr>
      <w:rFonts w:ascii="Calisto MT" w:hAnsi="Calisto MT"/>
      <w:sz w:val="28"/>
    </w:rPr>
  </w:style>
  <w:style w:type="paragraph" w:styleId="Heading3">
    <w:name w:val="heading 3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 w:line="120" w:lineRule="exact"/>
      <w:jc w:val="both"/>
      <w:outlineLvl w:val="2"/>
    </w:pPr>
    <w:rPr>
      <w:rFonts w:ascii="Calisto MT" w:hAnsi="Calisto MT"/>
      <w:sz w:val="24"/>
    </w:rPr>
  </w:style>
  <w:style w:type="paragraph" w:styleId="Heading4">
    <w:name w:val="heading 4"/>
    <w:basedOn w:val="Normal"/>
    <w:next w:val="Normal"/>
    <w:qFormat/>
    <w:rsid w:val="001E78A5"/>
    <w:pPr>
      <w:keepNext/>
      <w:tabs>
        <w:tab w:val="left" w:pos="-936"/>
        <w:tab w:val="left" w:pos="-216"/>
        <w:tab w:val="left" w:pos="360"/>
        <w:tab w:val="left" w:pos="1080"/>
        <w:tab w:val="left" w:pos="1404"/>
        <w:tab w:val="left" w:pos="1656"/>
        <w:tab w:val="left" w:pos="1944"/>
        <w:tab w:val="left" w:pos="3024"/>
        <w:tab w:val="left" w:pos="3960"/>
        <w:tab w:val="left" w:pos="4536"/>
        <w:tab w:val="left" w:pos="5454"/>
        <w:tab w:val="left" w:pos="5904"/>
        <w:tab w:val="left" w:pos="6264"/>
        <w:tab w:val="left" w:pos="6840"/>
        <w:tab w:val="left" w:pos="7974"/>
        <w:tab w:val="left" w:pos="8244"/>
        <w:tab w:val="left" w:pos="8568"/>
        <w:tab w:val="left" w:pos="9144"/>
        <w:tab w:val="left" w:pos="9720"/>
      </w:tabs>
      <w:suppressAutoHyphens/>
      <w:spacing w:after="120"/>
      <w:outlineLvl w:val="3"/>
    </w:pPr>
    <w:rPr>
      <w:rFonts w:ascii="Calisto MT" w:hAnsi="Calisto MT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1E78A5"/>
    <w:rPr>
      <w:sz w:val="24"/>
    </w:rPr>
  </w:style>
  <w:style w:type="character" w:styleId="EndnoteReference">
    <w:name w:val="endnote reference"/>
    <w:semiHidden/>
    <w:rsid w:val="001E78A5"/>
    <w:rPr>
      <w:vertAlign w:val="superscript"/>
    </w:rPr>
  </w:style>
  <w:style w:type="paragraph" w:styleId="FootnoteText">
    <w:name w:val="footnote text"/>
    <w:basedOn w:val="Normal"/>
    <w:semiHidden/>
    <w:rsid w:val="001E78A5"/>
    <w:rPr>
      <w:sz w:val="24"/>
    </w:rPr>
  </w:style>
  <w:style w:type="character" w:styleId="FootnoteReference">
    <w:name w:val="footnote reference"/>
    <w:semiHidden/>
    <w:rsid w:val="001E78A5"/>
    <w:rPr>
      <w:vertAlign w:val="superscript"/>
    </w:rPr>
  </w:style>
  <w:style w:type="paragraph" w:styleId="TOC1">
    <w:name w:val="toc 1"/>
    <w:basedOn w:val="Normal"/>
    <w:next w:val="Normal"/>
    <w:semiHidden/>
    <w:rsid w:val="001E78A5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1E78A5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1E78A5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1E78A5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1E78A5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1E78A5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1E78A5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1E78A5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1E78A5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1E78A5"/>
    <w:rPr>
      <w:sz w:val="24"/>
    </w:rPr>
  </w:style>
  <w:style w:type="character" w:customStyle="1" w:styleId="EquationCaption">
    <w:name w:val="_Equation Caption"/>
    <w:rsid w:val="001E78A5"/>
  </w:style>
  <w:style w:type="paragraph" w:styleId="Footer">
    <w:name w:val="footer"/>
    <w:basedOn w:val="Normal"/>
    <w:rsid w:val="001E78A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E78A5"/>
  </w:style>
  <w:style w:type="paragraph" w:styleId="Header">
    <w:name w:val="header"/>
    <w:basedOn w:val="Normal"/>
    <w:rsid w:val="001E78A5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1E78A5"/>
    <w:pPr>
      <w:tabs>
        <w:tab w:val="left" w:pos="-936"/>
        <w:tab w:val="left" w:pos="-216"/>
        <w:tab w:val="left" w:pos="504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504" w:hanging="504"/>
    </w:pPr>
    <w:rPr>
      <w:rFonts w:ascii="Calisto MT" w:hAnsi="Calisto MT"/>
      <w:sz w:val="24"/>
    </w:rPr>
  </w:style>
  <w:style w:type="paragraph" w:styleId="BodyTextIndent2">
    <w:name w:val="Body Text Indent 2"/>
    <w:basedOn w:val="Normal"/>
    <w:rsid w:val="001E78A5"/>
    <w:pPr>
      <w:tabs>
        <w:tab w:val="left" w:pos="-936"/>
        <w:tab w:val="left" w:pos="-216"/>
        <w:tab w:val="left" w:pos="1080"/>
        <w:tab w:val="left" w:pos="1404"/>
        <w:tab w:val="left" w:pos="1656"/>
        <w:tab w:val="left" w:pos="1944"/>
        <w:tab w:val="left" w:pos="2934"/>
        <w:tab w:val="left" w:pos="3960"/>
        <w:tab w:val="left" w:pos="4536"/>
        <w:tab w:val="left" w:pos="5274"/>
        <w:tab w:val="left" w:pos="5688"/>
        <w:tab w:val="left" w:pos="6264"/>
        <w:tab w:val="left" w:pos="6840"/>
        <w:tab w:val="left" w:pos="7416"/>
        <w:tab w:val="left" w:pos="7992"/>
        <w:tab w:val="left" w:pos="8334"/>
        <w:tab w:val="left" w:pos="9144"/>
        <w:tab w:val="left" w:pos="9720"/>
      </w:tabs>
      <w:suppressAutoHyphens/>
      <w:spacing w:after="120"/>
      <w:ind w:left="360"/>
    </w:pPr>
    <w:rPr>
      <w:rFonts w:ascii="Calisto MT" w:hAnsi="Calisto MT"/>
      <w:sz w:val="22"/>
    </w:rPr>
  </w:style>
  <w:style w:type="paragraph" w:styleId="DocumentMap">
    <w:name w:val="Document Map"/>
    <w:basedOn w:val="Normal"/>
    <w:semiHidden/>
    <w:rsid w:val="001E78A5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5B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7A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ff\AppData\Local\Microsoft\Windows\Temporary%20Internet%20Files\Content.Outlook\UB382KDS\Authform_TM$_LgipRD_0522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BEF41-060E-43E6-A554-FE111CD7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Authform_TM$_LgipRD_052206</Template>
  <TotalTime>7</TotalTime>
  <Pages>1</Pages>
  <Words>214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Fortress External Logon Authority Form</vt:lpstr>
    </vt:vector>
  </TitlesOfParts>
  <Company>OST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Fortress External Logon Authority Form</dc:title>
  <dc:subject/>
  <dc:creator>Sharp, Jeffery G.</dc:creator>
  <cp:keywords/>
  <cp:lastModifiedBy>Kaplan, Mandy (TRE)</cp:lastModifiedBy>
  <cp:revision>5</cp:revision>
  <cp:lastPrinted>2017-05-12T15:17:00Z</cp:lastPrinted>
  <dcterms:created xsi:type="dcterms:W3CDTF">2017-05-17T23:16:00Z</dcterms:created>
  <dcterms:modified xsi:type="dcterms:W3CDTF">2022-11-09T19:32:00Z</dcterms:modified>
</cp:coreProperties>
</file>